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48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26"/>
        <w:gridCol w:w="1848"/>
        <w:gridCol w:w="1558"/>
        <w:gridCol w:w="1632"/>
        <w:gridCol w:w="1652"/>
      </w:tblGrid>
      <w:tr w:rsidR="004D3506" w:rsidRPr="00002417" w14:paraId="2E20D4F2" w14:textId="77777777" w:rsidTr="00D76004">
        <w:trPr>
          <w:gridAfter w:val="2"/>
          <w:wAfter w:w="1975" w:type="pct"/>
          <w:trHeight w:val="1985"/>
        </w:trPr>
        <w:tc>
          <w:tcPr>
            <w:tcW w:w="2089" w:type="pct"/>
            <w:gridSpan w:val="2"/>
            <w:tcMar>
              <w:left w:w="108" w:type="dxa"/>
              <w:right w:w="108" w:type="dxa"/>
            </w:tcMar>
          </w:tcPr>
          <w:p w14:paraId="787A59E3" w14:textId="77777777" w:rsidR="00EB08F6" w:rsidRPr="00EB08F6" w:rsidRDefault="00EB08F6" w:rsidP="00EB08F6">
            <w:pPr>
              <w:rPr>
                <w:rFonts w:asciiTheme="minorHAnsi" w:hAnsiTheme="minorHAnsi" w:cstheme="minorHAnsi"/>
                <w:sz w:val="22"/>
                <w:szCs w:val="22"/>
              </w:rPr>
            </w:pPr>
            <w:bookmarkStart w:id="0" w:name="bmToCompany"/>
            <w:bookmarkEnd w:id="0"/>
            <w:r w:rsidRPr="00EB08F6">
              <w:rPr>
                <w:rFonts w:asciiTheme="minorHAnsi" w:hAnsiTheme="minorHAnsi" w:cstheme="minorHAnsi"/>
                <w:sz w:val="22"/>
                <w:szCs w:val="22"/>
              </w:rPr>
              <w:t>Kunnskapsdepartementet</w:t>
            </w:r>
          </w:p>
          <w:p w14:paraId="2E647AC5" w14:textId="77777777" w:rsidR="00586D38" w:rsidRDefault="00586D38" w:rsidP="00EB08F6">
            <w:pPr>
              <w:rPr>
                <w:rFonts w:asciiTheme="minorHAnsi" w:hAnsiTheme="minorHAnsi" w:cstheme="minorHAnsi"/>
                <w:sz w:val="22"/>
                <w:szCs w:val="22"/>
              </w:rPr>
            </w:pPr>
          </w:p>
          <w:p w14:paraId="47FC8DDA" w14:textId="70FCD42B" w:rsidR="00EB08F6" w:rsidRPr="00EB08F6" w:rsidRDefault="00EB08F6" w:rsidP="00EB08F6">
            <w:pPr>
              <w:rPr>
                <w:rFonts w:asciiTheme="minorHAnsi" w:hAnsiTheme="minorHAnsi" w:cstheme="minorHAnsi"/>
                <w:sz w:val="22"/>
                <w:szCs w:val="22"/>
              </w:rPr>
            </w:pPr>
            <w:r w:rsidRPr="00EB08F6">
              <w:rPr>
                <w:rFonts w:asciiTheme="minorHAnsi" w:hAnsiTheme="minorHAnsi" w:cstheme="minorHAnsi"/>
                <w:sz w:val="22"/>
                <w:szCs w:val="22"/>
              </w:rPr>
              <w:t>Høringsuttalelse RETHOS 3</w:t>
            </w:r>
          </w:p>
          <w:p w14:paraId="499663E6" w14:textId="776254FE" w:rsidR="003013DF" w:rsidRPr="00002417" w:rsidRDefault="00EB08F6" w:rsidP="00EB08F6">
            <w:pPr>
              <w:tabs>
                <w:tab w:val="left" w:pos="8789"/>
              </w:tabs>
              <w:spacing w:line="280" w:lineRule="atLeast"/>
            </w:pPr>
            <w:r w:rsidRPr="00EB08F6">
              <w:rPr>
                <w:rFonts w:asciiTheme="minorHAnsi" w:hAnsiTheme="minorHAnsi" w:cstheme="minorHAnsi"/>
                <w:sz w:val="22"/>
                <w:szCs w:val="22"/>
              </w:rPr>
              <w:t>Intensivsykepleie</w:t>
            </w:r>
            <w:r>
              <w:t xml:space="preserve"> </w:t>
            </w:r>
          </w:p>
        </w:tc>
        <w:tc>
          <w:tcPr>
            <w:tcW w:w="937" w:type="pct"/>
            <w:tcMar>
              <w:left w:w="108" w:type="dxa"/>
              <w:right w:w="108" w:type="dxa"/>
            </w:tcMar>
          </w:tcPr>
          <w:p w14:paraId="29835356" w14:textId="77777777" w:rsidR="004D3506" w:rsidRPr="00002417" w:rsidRDefault="004D3506" w:rsidP="004D3506">
            <w:pPr>
              <w:tabs>
                <w:tab w:val="left" w:pos="8789"/>
              </w:tabs>
              <w:spacing w:line="280" w:lineRule="atLeast"/>
              <w:ind w:left="113"/>
            </w:pPr>
          </w:p>
        </w:tc>
      </w:tr>
      <w:tr w:rsidR="005B1D59" w:rsidRPr="00002417" w14:paraId="6E059CFD" w14:textId="77777777" w:rsidTr="0012494F">
        <w:tc>
          <w:tcPr>
            <w:tcW w:w="978" w:type="pct"/>
            <w:tcMar>
              <w:left w:w="108" w:type="dxa"/>
              <w:right w:w="108" w:type="dxa"/>
            </w:tcMar>
          </w:tcPr>
          <w:p w14:paraId="5E95A506" w14:textId="77777777" w:rsidR="00EB08F6" w:rsidRPr="00EB08F6" w:rsidRDefault="00EB08F6" w:rsidP="00BE42ED">
            <w:pPr>
              <w:pStyle w:val="Lede"/>
              <w:ind w:left="0"/>
              <w:rPr>
                <w:rFonts w:asciiTheme="minorHAnsi" w:hAnsiTheme="minorHAnsi" w:cstheme="minorHAnsi"/>
                <w:sz w:val="18"/>
                <w:szCs w:val="18"/>
              </w:rPr>
            </w:pPr>
            <w:bookmarkStart w:id="1" w:name="bmLedInCharge"/>
            <w:bookmarkEnd w:id="1"/>
            <w:r w:rsidRPr="00EB08F6">
              <w:rPr>
                <w:rFonts w:asciiTheme="minorHAnsi" w:hAnsiTheme="minorHAnsi" w:cstheme="minorHAnsi"/>
                <w:sz w:val="18"/>
                <w:szCs w:val="18"/>
              </w:rPr>
              <w:t>Saksbehandler</w:t>
            </w:r>
          </w:p>
          <w:p w14:paraId="3C96256D" w14:textId="5E326286" w:rsidR="005B1D59" w:rsidRPr="00EB08F6" w:rsidRDefault="00EB08F6" w:rsidP="00BE42ED">
            <w:pPr>
              <w:pStyle w:val="Lede"/>
              <w:ind w:left="0"/>
              <w:rPr>
                <w:rFonts w:asciiTheme="minorHAnsi" w:hAnsiTheme="minorHAnsi" w:cstheme="minorHAnsi"/>
                <w:sz w:val="18"/>
                <w:szCs w:val="18"/>
              </w:rPr>
            </w:pPr>
            <w:r w:rsidRPr="00EB08F6">
              <w:rPr>
                <w:rFonts w:asciiTheme="minorHAnsi" w:hAnsiTheme="minorHAnsi" w:cstheme="minorHAnsi"/>
                <w:sz w:val="18"/>
                <w:szCs w:val="18"/>
              </w:rPr>
              <w:t>Vår referanse</w:t>
            </w:r>
          </w:p>
          <w:p w14:paraId="67269472" w14:textId="77777777" w:rsidR="005B1D59" w:rsidRPr="00EB08F6" w:rsidRDefault="005B1D59" w:rsidP="00BE42ED">
            <w:pPr>
              <w:pStyle w:val="Lede"/>
              <w:ind w:left="0"/>
              <w:rPr>
                <w:rFonts w:asciiTheme="minorHAnsi" w:hAnsiTheme="minorHAnsi" w:cstheme="minorHAnsi"/>
                <w:sz w:val="18"/>
                <w:szCs w:val="18"/>
              </w:rPr>
            </w:pPr>
            <w:bookmarkStart w:id="2" w:name="bmLedORef"/>
            <w:bookmarkEnd w:id="2"/>
          </w:p>
        </w:tc>
        <w:tc>
          <w:tcPr>
            <w:tcW w:w="2048" w:type="pct"/>
            <w:gridSpan w:val="2"/>
            <w:tcMar>
              <w:left w:w="108" w:type="dxa"/>
              <w:right w:w="108" w:type="dxa"/>
            </w:tcMar>
          </w:tcPr>
          <w:p w14:paraId="4E19CF0D" w14:textId="362B76A7" w:rsidR="005B1D59" w:rsidRPr="00EB08F6" w:rsidRDefault="00EB08F6" w:rsidP="004D3506">
            <w:pPr>
              <w:tabs>
                <w:tab w:val="left" w:pos="8789"/>
              </w:tabs>
              <w:spacing w:line="280" w:lineRule="atLeast"/>
              <w:ind w:left="113"/>
              <w:rPr>
                <w:rFonts w:asciiTheme="minorHAnsi" w:hAnsiTheme="minorHAnsi" w:cstheme="minorHAnsi"/>
                <w:sz w:val="18"/>
                <w:szCs w:val="18"/>
              </w:rPr>
            </w:pPr>
            <w:bookmarkStart w:id="3" w:name="bmInCharge"/>
            <w:bookmarkEnd w:id="3"/>
            <w:r w:rsidRPr="00EB08F6">
              <w:rPr>
                <w:rFonts w:asciiTheme="minorHAnsi" w:hAnsiTheme="minorHAnsi" w:cstheme="minorHAnsi"/>
                <w:sz w:val="18"/>
                <w:szCs w:val="18"/>
              </w:rPr>
              <w:t>Eva Østvik</w:t>
            </w:r>
          </w:p>
          <w:p w14:paraId="4F29064E" w14:textId="6294FE09" w:rsidR="005B1D59" w:rsidRPr="00EB08F6" w:rsidRDefault="00EB08F6" w:rsidP="004D3506">
            <w:pPr>
              <w:tabs>
                <w:tab w:val="left" w:pos="8789"/>
              </w:tabs>
              <w:spacing w:line="280" w:lineRule="atLeast"/>
              <w:ind w:left="113"/>
              <w:rPr>
                <w:rFonts w:asciiTheme="minorHAnsi" w:hAnsiTheme="minorHAnsi" w:cstheme="minorHAnsi"/>
                <w:sz w:val="18"/>
                <w:szCs w:val="18"/>
              </w:rPr>
            </w:pPr>
            <w:bookmarkStart w:id="4" w:name="bmORef"/>
            <w:bookmarkEnd w:id="4"/>
            <w:r w:rsidRPr="00EB08F6">
              <w:rPr>
                <w:rFonts w:asciiTheme="minorHAnsi" w:hAnsiTheme="minorHAnsi" w:cstheme="minorHAnsi"/>
                <w:sz w:val="18"/>
                <w:szCs w:val="18"/>
              </w:rPr>
              <w:t>DM 1187336</w:t>
            </w:r>
          </w:p>
        </w:tc>
        <w:tc>
          <w:tcPr>
            <w:tcW w:w="981" w:type="pct"/>
            <w:tcMar>
              <w:left w:w="108" w:type="dxa"/>
              <w:right w:w="108" w:type="dxa"/>
            </w:tcMar>
          </w:tcPr>
          <w:p w14:paraId="73E3BD58" w14:textId="77777777" w:rsidR="005B1D59" w:rsidRPr="00EB08F6" w:rsidRDefault="005B1D59" w:rsidP="00BE42ED">
            <w:pPr>
              <w:pStyle w:val="Lede"/>
              <w:rPr>
                <w:rFonts w:asciiTheme="minorHAnsi" w:hAnsiTheme="minorHAnsi" w:cstheme="minorHAnsi"/>
                <w:sz w:val="18"/>
                <w:szCs w:val="18"/>
              </w:rPr>
            </w:pPr>
            <w:bookmarkStart w:id="5" w:name="bmLedODate"/>
            <w:bookmarkEnd w:id="5"/>
          </w:p>
          <w:p w14:paraId="02E3BF1A" w14:textId="57DD7937" w:rsidR="005B1D59" w:rsidRPr="00EB08F6" w:rsidRDefault="00EB08F6" w:rsidP="00BE42ED">
            <w:pPr>
              <w:pStyle w:val="Lede"/>
              <w:rPr>
                <w:rFonts w:asciiTheme="minorHAnsi" w:hAnsiTheme="minorHAnsi" w:cstheme="minorHAnsi"/>
                <w:sz w:val="18"/>
                <w:szCs w:val="18"/>
              </w:rPr>
            </w:pPr>
            <w:bookmarkStart w:id="6" w:name="bmLedYRef"/>
            <w:bookmarkEnd w:id="6"/>
            <w:r w:rsidRPr="00EB08F6">
              <w:rPr>
                <w:rFonts w:asciiTheme="minorHAnsi" w:hAnsiTheme="minorHAnsi" w:cstheme="minorHAnsi"/>
                <w:sz w:val="18"/>
                <w:szCs w:val="18"/>
              </w:rPr>
              <w:t xml:space="preserve">Deres referanse: </w:t>
            </w:r>
          </w:p>
          <w:p w14:paraId="7626EBBC" w14:textId="77777777" w:rsidR="005B1D59" w:rsidRPr="00EB08F6" w:rsidRDefault="005B1D59" w:rsidP="004D3506">
            <w:pPr>
              <w:tabs>
                <w:tab w:val="left" w:pos="8789"/>
              </w:tabs>
              <w:spacing w:line="280" w:lineRule="atLeast"/>
              <w:ind w:left="113"/>
              <w:rPr>
                <w:rFonts w:asciiTheme="minorHAnsi" w:hAnsiTheme="minorHAnsi" w:cstheme="minorHAnsi"/>
                <w:sz w:val="18"/>
                <w:szCs w:val="18"/>
              </w:rPr>
            </w:pPr>
            <w:bookmarkStart w:id="7" w:name="bmLedMember"/>
            <w:bookmarkEnd w:id="7"/>
          </w:p>
        </w:tc>
        <w:tc>
          <w:tcPr>
            <w:tcW w:w="993" w:type="pct"/>
            <w:tcMar>
              <w:left w:w="108" w:type="dxa"/>
              <w:right w:w="108" w:type="dxa"/>
            </w:tcMar>
          </w:tcPr>
          <w:p w14:paraId="4E2E7A58" w14:textId="77777777" w:rsidR="005B1D59" w:rsidRPr="00EB08F6" w:rsidRDefault="005B1D59" w:rsidP="004D3506">
            <w:pPr>
              <w:tabs>
                <w:tab w:val="left" w:pos="8789"/>
              </w:tabs>
              <w:spacing w:line="280" w:lineRule="atLeast"/>
              <w:ind w:left="113"/>
              <w:rPr>
                <w:rFonts w:asciiTheme="minorHAnsi" w:hAnsiTheme="minorHAnsi" w:cstheme="minorHAnsi"/>
                <w:sz w:val="18"/>
                <w:szCs w:val="18"/>
              </w:rPr>
            </w:pPr>
            <w:bookmarkStart w:id="8" w:name="bmODate"/>
            <w:bookmarkEnd w:id="8"/>
          </w:p>
          <w:p w14:paraId="08563395" w14:textId="4C5EAD51" w:rsidR="005B1D59" w:rsidRPr="00EB08F6" w:rsidRDefault="00EB08F6" w:rsidP="004D3506">
            <w:pPr>
              <w:tabs>
                <w:tab w:val="left" w:pos="8789"/>
              </w:tabs>
              <w:spacing w:line="280" w:lineRule="atLeast"/>
              <w:ind w:left="113"/>
              <w:rPr>
                <w:rFonts w:asciiTheme="minorHAnsi" w:hAnsiTheme="minorHAnsi" w:cstheme="minorHAnsi"/>
                <w:sz w:val="18"/>
                <w:szCs w:val="18"/>
              </w:rPr>
            </w:pPr>
            <w:bookmarkStart w:id="9" w:name="bmYRef"/>
            <w:bookmarkEnd w:id="9"/>
            <w:r w:rsidRPr="00EB08F6">
              <w:rPr>
                <w:rFonts w:asciiTheme="minorHAnsi" w:hAnsiTheme="minorHAnsi" w:cstheme="minorHAnsi"/>
                <w:sz w:val="18"/>
                <w:szCs w:val="18"/>
              </w:rPr>
              <w:t>20/1149</w:t>
            </w:r>
          </w:p>
        </w:tc>
      </w:tr>
    </w:tbl>
    <w:p w14:paraId="68648926" w14:textId="77777777" w:rsidR="00A84157" w:rsidRPr="0094178A" w:rsidRDefault="00A84157" w:rsidP="00BE42ED">
      <w:pPr>
        <w:spacing w:after="600" w:line="280" w:lineRule="atLeast"/>
        <w:rPr>
          <w:rFonts w:asciiTheme="minorHAnsi" w:hAnsiTheme="minorHAnsi" w:cstheme="minorHAnsi"/>
          <w:sz w:val="22"/>
          <w:szCs w:val="22"/>
        </w:rPr>
      </w:pPr>
    </w:p>
    <w:p w14:paraId="2C8FB24D" w14:textId="1E5856B7" w:rsidR="00EB08F6" w:rsidRPr="0094178A" w:rsidRDefault="00EB08F6" w:rsidP="00177993">
      <w:pPr>
        <w:spacing w:line="276" w:lineRule="auto"/>
        <w:rPr>
          <w:rFonts w:asciiTheme="minorHAnsi" w:hAnsiTheme="minorHAnsi" w:cstheme="minorHAnsi"/>
          <w:b/>
          <w:sz w:val="24"/>
          <w:szCs w:val="24"/>
        </w:rPr>
      </w:pPr>
      <w:bookmarkStart w:id="10" w:name="bmTitle"/>
      <w:bookmarkEnd w:id="10"/>
      <w:r w:rsidRPr="0094178A">
        <w:rPr>
          <w:rFonts w:asciiTheme="minorHAnsi" w:hAnsiTheme="minorHAnsi" w:cstheme="minorHAnsi"/>
          <w:b/>
          <w:sz w:val="24"/>
          <w:szCs w:val="24"/>
        </w:rPr>
        <w:t>Forslag til forskrift om nasjonal retningslinje for intensivsykepleierutdanning</w:t>
      </w:r>
    </w:p>
    <w:p w14:paraId="2D4C7305" w14:textId="77777777" w:rsidR="004022BF" w:rsidRPr="0094178A" w:rsidRDefault="004022BF" w:rsidP="00177993">
      <w:pPr>
        <w:spacing w:line="276" w:lineRule="auto"/>
        <w:rPr>
          <w:rFonts w:asciiTheme="minorHAnsi" w:hAnsiTheme="minorHAnsi" w:cstheme="minorHAnsi"/>
          <w:sz w:val="22"/>
          <w:szCs w:val="22"/>
        </w:rPr>
      </w:pPr>
      <w:bookmarkStart w:id="11" w:name="bmText"/>
      <w:bookmarkEnd w:id="11"/>
    </w:p>
    <w:p w14:paraId="68E55CAF" w14:textId="6823D75F" w:rsidR="003E6832" w:rsidRPr="0094178A" w:rsidRDefault="00EB08F6" w:rsidP="00FE7556">
      <w:pPr>
        <w:spacing w:after="240" w:line="276" w:lineRule="auto"/>
        <w:rPr>
          <w:rFonts w:asciiTheme="minorHAnsi" w:hAnsiTheme="minorHAnsi" w:cstheme="minorHAnsi"/>
          <w:sz w:val="22"/>
          <w:szCs w:val="22"/>
        </w:rPr>
      </w:pPr>
      <w:r w:rsidRPr="0094178A">
        <w:rPr>
          <w:rFonts w:asciiTheme="minorHAnsi" w:hAnsiTheme="minorHAnsi" w:cstheme="minorHAnsi"/>
          <w:sz w:val="22"/>
          <w:szCs w:val="22"/>
        </w:rPr>
        <w:t>Norsk Sykepleierforbundet (NSF) takker for muligheten til å gi innspill på forskriften om nasjonal retningslinje for intensivsykeplei</w:t>
      </w:r>
      <w:r w:rsidR="0094178A">
        <w:rPr>
          <w:rFonts w:asciiTheme="minorHAnsi" w:hAnsiTheme="minorHAnsi" w:cstheme="minorHAnsi"/>
          <w:sz w:val="22"/>
          <w:szCs w:val="22"/>
        </w:rPr>
        <w:t>e</w:t>
      </w:r>
      <w:r w:rsidRPr="0094178A">
        <w:rPr>
          <w:rFonts w:asciiTheme="minorHAnsi" w:hAnsiTheme="minorHAnsi" w:cstheme="minorHAnsi"/>
          <w:sz w:val="22"/>
          <w:szCs w:val="22"/>
        </w:rPr>
        <w:t>rutdanningen.</w:t>
      </w:r>
      <w:r w:rsidR="00DD1DA4">
        <w:rPr>
          <w:rFonts w:asciiTheme="minorHAnsi" w:hAnsiTheme="minorHAnsi" w:cstheme="minorHAnsi"/>
          <w:sz w:val="22"/>
          <w:szCs w:val="22"/>
        </w:rPr>
        <w:t xml:space="preserve"> </w:t>
      </w:r>
    </w:p>
    <w:p w14:paraId="35555E5C" w14:textId="0E46AAD8" w:rsidR="00EB08F6" w:rsidRDefault="00EB08F6" w:rsidP="00177993">
      <w:pPr>
        <w:spacing w:line="276" w:lineRule="auto"/>
        <w:rPr>
          <w:rFonts w:asciiTheme="minorHAnsi" w:hAnsiTheme="minorHAnsi" w:cstheme="minorHAnsi"/>
          <w:sz w:val="22"/>
          <w:szCs w:val="22"/>
        </w:rPr>
      </w:pPr>
    </w:p>
    <w:p w14:paraId="6B718205" w14:textId="0DB6705F" w:rsidR="00EB08F6" w:rsidRPr="0094178A" w:rsidRDefault="00EB08F6" w:rsidP="00FE7556">
      <w:pPr>
        <w:spacing w:after="240" w:line="276" w:lineRule="auto"/>
        <w:rPr>
          <w:rFonts w:asciiTheme="minorHAnsi" w:hAnsiTheme="minorHAnsi" w:cstheme="minorHAnsi"/>
          <w:b/>
          <w:bCs/>
          <w:sz w:val="22"/>
          <w:szCs w:val="22"/>
        </w:rPr>
      </w:pPr>
      <w:r w:rsidRPr="0094178A">
        <w:rPr>
          <w:rFonts w:asciiTheme="minorHAnsi" w:hAnsiTheme="minorHAnsi" w:cstheme="minorHAnsi"/>
          <w:b/>
          <w:bCs/>
          <w:sz w:val="22"/>
          <w:szCs w:val="22"/>
        </w:rPr>
        <w:t>Tittel, virkeområde og formål</w:t>
      </w:r>
    </w:p>
    <w:p w14:paraId="4CA1DE0C" w14:textId="34E27601" w:rsidR="00AF79D2" w:rsidRDefault="00AF79D2" w:rsidP="00AF79D2">
      <w:pPr>
        <w:rPr>
          <w:rFonts w:asciiTheme="minorHAnsi" w:hAnsiTheme="minorHAnsi" w:cstheme="minorHAnsi"/>
          <w:sz w:val="22"/>
          <w:szCs w:val="22"/>
        </w:rPr>
      </w:pPr>
      <w:bookmarkStart w:id="12" w:name="_Hlk64917407"/>
      <w:r w:rsidRPr="00B561D7">
        <w:rPr>
          <w:rFonts w:asciiTheme="minorHAnsi" w:hAnsiTheme="minorHAnsi" w:cstheme="minorHAnsi"/>
          <w:bCs/>
          <w:sz w:val="22"/>
          <w:szCs w:val="22"/>
        </w:rPr>
        <w:t xml:space="preserve">Tittelen er </w:t>
      </w:r>
      <w:r>
        <w:rPr>
          <w:rFonts w:asciiTheme="minorHAnsi" w:hAnsiTheme="minorHAnsi" w:cstheme="minorHAnsi"/>
          <w:bCs/>
          <w:sz w:val="22"/>
          <w:szCs w:val="22"/>
        </w:rPr>
        <w:t xml:space="preserve">forslag til: </w:t>
      </w:r>
      <w:r w:rsidRPr="00B561D7">
        <w:rPr>
          <w:rFonts w:asciiTheme="minorHAnsi" w:hAnsiTheme="minorHAnsi" w:cstheme="minorHAnsi"/>
          <w:bCs/>
          <w:sz w:val="22"/>
          <w:szCs w:val="22"/>
        </w:rPr>
        <w:t>«</w:t>
      </w:r>
      <w:r>
        <w:rPr>
          <w:rFonts w:asciiTheme="minorHAnsi" w:hAnsiTheme="minorHAnsi" w:cstheme="minorHAnsi"/>
          <w:bCs/>
          <w:sz w:val="22"/>
          <w:szCs w:val="22"/>
        </w:rPr>
        <w:t>f</w:t>
      </w:r>
      <w:r w:rsidRPr="00B561D7">
        <w:rPr>
          <w:rFonts w:asciiTheme="minorHAnsi" w:hAnsiTheme="minorHAnsi" w:cstheme="minorHAnsi"/>
          <w:bCs/>
          <w:sz w:val="22"/>
          <w:szCs w:val="22"/>
        </w:rPr>
        <w:t xml:space="preserve">orskrift om nasjonal retningslinje for </w:t>
      </w:r>
      <w:r>
        <w:rPr>
          <w:rFonts w:asciiTheme="minorHAnsi" w:hAnsiTheme="minorHAnsi" w:cstheme="minorHAnsi"/>
          <w:bCs/>
          <w:sz w:val="22"/>
          <w:szCs w:val="22"/>
        </w:rPr>
        <w:t>intensivsykepleierutdanning</w:t>
      </w:r>
      <w:r w:rsidRPr="00B561D7">
        <w:rPr>
          <w:rFonts w:asciiTheme="minorHAnsi" w:hAnsiTheme="minorHAnsi" w:cstheme="minorHAnsi"/>
          <w:bCs/>
          <w:sz w:val="22"/>
          <w:szCs w:val="22"/>
        </w:rPr>
        <w:t>». Siden læringsutbyttene er lagt på nivå 7</w:t>
      </w:r>
      <w:r>
        <w:rPr>
          <w:rFonts w:asciiTheme="minorHAnsi" w:hAnsiTheme="minorHAnsi" w:cstheme="minorHAnsi"/>
          <w:bCs/>
          <w:sz w:val="22"/>
          <w:szCs w:val="22"/>
        </w:rPr>
        <w:t xml:space="preserve"> (2. syklus) i nasjonalt kvalifikasjonsrammeverk (NKR) som er m</w:t>
      </w:r>
      <w:r w:rsidRPr="00B561D7">
        <w:rPr>
          <w:rFonts w:asciiTheme="minorHAnsi" w:hAnsiTheme="minorHAnsi" w:cstheme="minorHAnsi"/>
          <w:bCs/>
          <w:sz w:val="22"/>
          <w:szCs w:val="22"/>
        </w:rPr>
        <w:t>aster</w:t>
      </w:r>
      <w:r>
        <w:rPr>
          <w:rFonts w:asciiTheme="minorHAnsi" w:hAnsiTheme="minorHAnsi" w:cstheme="minorHAnsi"/>
          <w:bCs/>
          <w:sz w:val="22"/>
          <w:szCs w:val="22"/>
        </w:rPr>
        <w:t xml:space="preserve">grad, </w:t>
      </w:r>
      <w:r w:rsidRPr="00B561D7">
        <w:rPr>
          <w:rFonts w:asciiTheme="minorHAnsi" w:hAnsiTheme="minorHAnsi" w:cstheme="minorHAnsi"/>
          <w:bCs/>
          <w:sz w:val="22"/>
          <w:szCs w:val="22"/>
        </w:rPr>
        <w:t xml:space="preserve">bør retningslinjens </w:t>
      </w:r>
      <w:r>
        <w:rPr>
          <w:rFonts w:asciiTheme="minorHAnsi" w:hAnsiTheme="minorHAnsi" w:cstheme="minorHAnsi"/>
          <w:bCs/>
          <w:sz w:val="22"/>
          <w:szCs w:val="22"/>
        </w:rPr>
        <w:t xml:space="preserve">og utdanningens </w:t>
      </w:r>
      <w:r w:rsidRPr="00B561D7">
        <w:rPr>
          <w:rFonts w:asciiTheme="minorHAnsi" w:hAnsiTheme="minorHAnsi" w:cstheme="minorHAnsi"/>
          <w:bCs/>
          <w:sz w:val="22"/>
          <w:szCs w:val="22"/>
        </w:rPr>
        <w:t xml:space="preserve">tittel gjenspeile dette. </w:t>
      </w:r>
      <w:r w:rsidRPr="00962A34">
        <w:rPr>
          <w:rFonts w:asciiTheme="minorHAnsi" w:hAnsiTheme="minorHAnsi" w:cstheme="minorHAnsi"/>
          <w:bCs/>
          <w:sz w:val="22"/>
          <w:szCs w:val="22"/>
        </w:rPr>
        <w:t>NSF vil presisere at NKR utgjør rammeverket for alle formelle utdanningskvalifikasjoner i Norge.</w:t>
      </w:r>
      <w:r>
        <w:rPr>
          <w:rFonts w:asciiTheme="minorHAnsi" w:hAnsiTheme="minorHAnsi" w:cstheme="minorHAnsi"/>
          <w:bCs/>
          <w:sz w:val="22"/>
          <w:szCs w:val="22"/>
        </w:rPr>
        <w:t xml:space="preserve"> </w:t>
      </w:r>
      <w:r w:rsidRPr="00B561D7">
        <w:rPr>
          <w:rFonts w:asciiTheme="minorHAnsi" w:hAnsiTheme="minorHAnsi" w:cstheme="minorHAnsi"/>
          <w:bCs/>
          <w:sz w:val="22"/>
          <w:szCs w:val="22"/>
        </w:rPr>
        <w:t xml:space="preserve">NSF foreslår </w:t>
      </w:r>
      <w:r>
        <w:rPr>
          <w:rFonts w:asciiTheme="minorHAnsi" w:hAnsiTheme="minorHAnsi" w:cstheme="minorHAnsi"/>
          <w:bCs/>
          <w:sz w:val="22"/>
          <w:szCs w:val="22"/>
        </w:rPr>
        <w:t xml:space="preserve">derfor </w:t>
      </w:r>
      <w:r w:rsidRPr="00B561D7">
        <w:rPr>
          <w:rFonts w:asciiTheme="minorHAnsi" w:hAnsiTheme="minorHAnsi" w:cstheme="minorHAnsi"/>
          <w:bCs/>
          <w:sz w:val="22"/>
          <w:szCs w:val="22"/>
        </w:rPr>
        <w:t xml:space="preserve">at tittelen endres til: </w:t>
      </w:r>
      <w:r w:rsidRPr="00B561D7">
        <w:rPr>
          <w:rFonts w:asciiTheme="minorHAnsi" w:hAnsiTheme="minorHAnsi" w:cstheme="minorHAnsi"/>
          <w:b/>
          <w:sz w:val="22"/>
          <w:szCs w:val="22"/>
        </w:rPr>
        <w:t>«</w:t>
      </w:r>
      <w:r>
        <w:rPr>
          <w:rFonts w:asciiTheme="minorHAnsi" w:hAnsiTheme="minorHAnsi" w:cstheme="minorHAnsi"/>
          <w:b/>
          <w:sz w:val="22"/>
          <w:szCs w:val="22"/>
        </w:rPr>
        <w:t>Nasjonal r</w:t>
      </w:r>
      <w:r w:rsidRPr="00B561D7">
        <w:rPr>
          <w:rFonts w:asciiTheme="minorHAnsi" w:hAnsiTheme="minorHAnsi" w:cstheme="minorHAnsi"/>
          <w:b/>
          <w:sz w:val="22"/>
          <w:szCs w:val="22"/>
        </w:rPr>
        <w:t xml:space="preserve">etningslinje for masterutdanning i </w:t>
      </w:r>
      <w:r>
        <w:rPr>
          <w:rFonts w:asciiTheme="minorHAnsi" w:hAnsiTheme="minorHAnsi" w:cstheme="minorHAnsi"/>
          <w:b/>
          <w:sz w:val="22"/>
          <w:szCs w:val="22"/>
        </w:rPr>
        <w:t>intensivsykepleie»</w:t>
      </w:r>
      <w:r w:rsidRPr="00B561D7">
        <w:rPr>
          <w:rFonts w:asciiTheme="minorHAnsi" w:hAnsiTheme="minorHAnsi" w:cstheme="minorHAnsi"/>
          <w:b/>
          <w:sz w:val="22"/>
          <w:szCs w:val="22"/>
        </w:rPr>
        <w:t>,</w:t>
      </w:r>
      <w:r w:rsidRPr="00B561D7">
        <w:rPr>
          <w:rFonts w:asciiTheme="minorHAnsi" w:hAnsiTheme="minorHAnsi" w:cstheme="minorHAnsi"/>
          <w:bCs/>
          <w:sz w:val="22"/>
          <w:szCs w:val="22"/>
        </w:rPr>
        <w:t xml:space="preserve"> og at </w:t>
      </w:r>
      <w:r>
        <w:rPr>
          <w:rFonts w:asciiTheme="minorHAnsi" w:hAnsiTheme="minorHAnsi" w:cstheme="minorHAnsi"/>
          <w:bCs/>
          <w:sz w:val="22"/>
          <w:szCs w:val="22"/>
        </w:rPr>
        <w:t xml:space="preserve">denne </w:t>
      </w:r>
      <w:r w:rsidRPr="00B561D7">
        <w:rPr>
          <w:rFonts w:asciiTheme="minorHAnsi" w:hAnsiTheme="minorHAnsi" w:cstheme="minorHAnsi"/>
          <w:bCs/>
          <w:sz w:val="22"/>
          <w:szCs w:val="22"/>
        </w:rPr>
        <w:t>benevnelsen benyttes gjennomgående i forskriften</w:t>
      </w:r>
      <w:bookmarkEnd w:id="12"/>
      <w:r w:rsidRPr="00B561D7">
        <w:rPr>
          <w:rFonts w:asciiTheme="minorHAnsi" w:hAnsiTheme="minorHAnsi" w:cstheme="minorHAnsi"/>
          <w:bCs/>
          <w:sz w:val="22"/>
          <w:szCs w:val="22"/>
        </w:rPr>
        <w:t>.</w:t>
      </w:r>
      <w:r w:rsidRPr="00B561D7">
        <w:rPr>
          <w:rFonts w:asciiTheme="minorHAnsi" w:hAnsiTheme="minorHAnsi" w:cstheme="minorHAnsi"/>
          <w:sz w:val="22"/>
          <w:szCs w:val="22"/>
        </w:rPr>
        <w:t xml:space="preserve"> </w:t>
      </w:r>
    </w:p>
    <w:p w14:paraId="7105D5B8" w14:textId="77777777" w:rsidR="00AF79D2" w:rsidRDefault="00AF79D2" w:rsidP="00177993">
      <w:pPr>
        <w:spacing w:line="276" w:lineRule="auto"/>
        <w:rPr>
          <w:rFonts w:asciiTheme="minorHAnsi" w:hAnsiTheme="minorHAnsi" w:cstheme="minorHAnsi"/>
          <w:sz w:val="22"/>
          <w:szCs w:val="22"/>
        </w:rPr>
      </w:pPr>
    </w:p>
    <w:p w14:paraId="3FEA105C" w14:textId="283DAC38" w:rsidR="00CD08AA" w:rsidRPr="00DD1DA4" w:rsidRDefault="00DD1DA4" w:rsidP="00177993">
      <w:pPr>
        <w:spacing w:after="240" w:line="276" w:lineRule="auto"/>
        <w:rPr>
          <w:rFonts w:asciiTheme="minorHAnsi" w:hAnsiTheme="minorHAnsi" w:cstheme="minorHAnsi"/>
          <w:sz w:val="22"/>
          <w:szCs w:val="22"/>
        </w:rPr>
      </w:pPr>
      <w:r w:rsidRPr="00DD1DA4">
        <w:rPr>
          <w:rFonts w:asciiTheme="minorHAnsi" w:hAnsiTheme="minorHAnsi" w:cstheme="minorHAnsi"/>
          <w:sz w:val="22"/>
          <w:szCs w:val="22"/>
        </w:rPr>
        <w:t xml:space="preserve">Formålet er overordnet og </w:t>
      </w:r>
      <w:r w:rsidR="008A0F60">
        <w:rPr>
          <w:rFonts w:asciiTheme="minorHAnsi" w:hAnsiTheme="minorHAnsi" w:cstheme="minorHAnsi"/>
          <w:sz w:val="22"/>
          <w:szCs w:val="22"/>
        </w:rPr>
        <w:t xml:space="preserve">får ikke i stor nok grad </w:t>
      </w:r>
      <w:r w:rsidR="00177993">
        <w:rPr>
          <w:rFonts w:asciiTheme="minorHAnsi" w:hAnsiTheme="minorHAnsi" w:cstheme="minorHAnsi"/>
          <w:sz w:val="22"/>
          <w:szCs w:val="22"/>
        </w:rPr>
        <w:t xml:space="preserve">frem </w:t>
      </w:r>
      <w:r w:rsidR="008A0F60">
        <w:rPr>
          <w:rFonts w:asciiTheme="minorHAnsi" w:hAnsiTheme="minorHAnsi" w:cstheme="minorHAnsi"/>
          <w:sz w:val="22"/>
          <w:szCs w:val="22"/>
        </w:rPr>
        <w:t xml:space="preserve">det </w:t>
      </w:r>
      <w:r w:rsidR="00177993">
        <w:rPr>
          <w:rFonts w:asciiTheme="minorHAnsi" w:hAnsiTheme="minorHAnsi" w:cstheme="minorHAnsi"/>
          <w:sz w:val="22"/>
          <w:szCs w:val="22"/>
        </w:rPr>
        <w:t>s</w:t>
      </w:r>
      <w:r w:rsidRPr="00DD1DA4">
        <w:rPr>
          <w:rFonts w:asciiTheme="minorHAnsi" w:hAnsiTheme="minorHAnsi" w:cstheme="minorHAnsi"/>
          <w:sz w:val="22"/>
          <w:szCs w:val="22"/>
        </w:rPr>
        <w:t xml:space="preserve">pesifikk for intensivsykepleie. </w:t>
      </w:r>
      <w:r w:rsidR="00B36EA7" w:rsidRPr="00DD1DA4">
        <w:rPr>
          <w:rFonts w:asciiTheme="minorHAnsi" w:hAnsiTheme="minorHAnsi" w:cstheme="minorHAnsi"/>
          <w:sz w:val="22"/>
          <w:szCs w:val="22"/>
        </w:rPr>
        <w:t xml:space="preserve">§2 beskriver intensivsykepleiens fag- ansvars- og yrkesutøvelse, men beskrivelsen er overordnet og sier </w:t>
      </w:r>
      <w:r w:rsidR="00586D38">
        <w:rPr>
          <w:rFonts w:asciiTheme="minorHAnsi" w:hAnsiTheme="minorHAnsi" w:cstheme="minorHAnsi"/>
          <w:sz w:val="22"/>
          <w:szCs w:val="22"/>
        </w:rPr>
        <w:t xml:space="preserve">ikke noe </w:t>
      </w:r>
      <w:r w:rsidR="00B36EA7" w:rsidRPr="00DD1DA4">
        <w:rPr>
          <w:rFonts w:asciiTheme="minorHAnsi" w:hAnsiTheme="minorHAnsi" w:cstheme="minorHAnsi"/>
          <w:sz w:val="22"/>
          <w:szCs w:val="22"/>
        </w:rPr>
        <w:t xml:space="preserve">om hvor i helsetjenesten intensivsykepleie kreves. Forslag: </w:t>
      </w:r>
      <w:r w:rsidR="00B36EA7" w:rsidRPr="00DD1DA4">
        <w:rPr>
          <w:rFonts w:asciiTheme="minorHAnsi" w:hAnsiTheme="minorHAnsi" w:cstheme="minorHAnsi"/>
          <w:i/>
          <w:iCs/>
          <w:sz w:val="22"/>
          <w:szCs w:val="22"/>
        </w:rPr>
        <w:t>«Utdanningen skal sikre kvaliteten på den intensivsykepleien som ytes til pasienter i alle aldre på ulike helsetjenestenivåer både i og utenfor sykehus».</w:t>
      </w:r>
      <w:r w:rsidR="00CD08AA" w:rsidRPr="00DD1DA4">
        <w:rPr>
          <w:rFonts w:asciiTheme="minorHAnsi" w:hAnsiTheme="minorHAnsi" w:cstheme="minorHAnsi"/>
          <w:sz w:val="22"/>
          <w:szCs w:val="22"/>
        </w:rPr>
        <w:t xml:space="preserve"> </w:t>
      </w:r>
    </w:p>
    <w:p w14:paraId="45595234" w14:textId="58293D86" w:rsidR="00EB08F6" w:rsidRPr="007264F5" w:rsidRDefault="00586D38" w:rsidP="00177993">
      <w:pPr>
        <w:autoSpaceDE w:val="0"/>
        <w:autoSpaceDN w:val="0"/>
        <w:adjustRightInd w:val="0"/>
        <w:spacing w:line="276" w:lineRule="auto"/>
        <w:rPr>
          <w:rFonts w:asciiTheme="minorHAnsi" w:hAnsiTheme="minorHAnsi" w:cstheme="minorHAnsi"/>
          <w:sz w:val="22"/>
          <w:szCs w:val="22"/>
        </w:rPr>
      </w:pPr>
      <w:r>
        <w:rPr>
          <w:rFonts w:asciiTheme="minorHAnsi" w:hAnsiTheme="minorHAnsi" w:cstheme="minorHAnsi"/>
          <w:sz w:val="22"/>
          <w:szCs w:val="22"/>
        </w:rPr>
        <w:t xml:space="preserve">NSF synes det </w:t>
      </w:r>
      <w:r w:rsidR="00CD08AA" w:rsidRPr="00DD1DA4">
        <w:rPr>
          <w:rFonts w:asciiTheme="minorHAnsi" w:hAnsiTheme="minorHAnsi" w:cstheme="minorHAnsi"/>
          <w:sz w:val="22"/>
          <w:szCs w:val="22"/>
        </w:rPr>
        <w:t xml:space="preserve">er vanskelig å gjenkjenne den </w:t>
      </w:r>
      <w:r w:rsidR="00CD08AA" w:rsidRPr="008D5A08">
        <w:rPr>
          <w:rFonts w:asciiTheme="minorHAnsi" w:hAnsiTheme="minorHAnsi" w:cstheme="minorHAnsi"/>
          <w:sz w:val="22"/>
          <w:szCs w:val="22"/>
          <w:u w:val="single"/>
        </w:rPr>
        <w:t xml:space="preserve">spesialiserte kunnskapen og kompleksiteten i kompetansen </w:t>
      </w:r>
      <w:r w:rsidR="00DD1DA4" w:rsidRPr="008D5A08">
        <w:rPr>
          <w:rFonts w:asciiTheme="minorHAnsi" w:hAnsiTheme="minorHAnsi" w:cstheme="minorHAnsi"/>
          <w:sz w:val="22"/>
          <w:szCs w:val="22"/>
          <w:u w:val="single"/>
        </w:rPr>
        <w:t xml:space="preserve">til </w:t>
      </w:r>
      <w:r w:rsidR="00CD08AA" w:rsidRPr="008D5A08">
        <w:rPr>
          <w:rFonts w:asciiTheme="minorHAnsi" w:hAnsiTheme="minorHAnsi" w:cstheme="minorHAnsi"/>
          <w:sz w:val="22"/>
          <w:szCs w:val="22"/>
          <w:u w:val="single"/>
        </w:rPr>
        <w:t>en intensivsykepleier</w:t>
      </w:r>
      <w:r w:rsidR="00CD08AA" w:rsidRPr="00DD1DA4">
        <w:rPr>
          <w:rFonts w:asciiTheme="minorHAnsi" w:hAnsiTheme="minorHAnsi" w:cstheme="minorHAnsi"/>
          <w:sz w:val="22"/>
          <w:szCs w:val="22"/>
        </w:rPr>
        <w:t>.</w:t>
      </w:r>
      <w:r w:rsidR="00DD1DA4">
        <w:rPr>
          <w:rFonts w:asciiTheme="minorHAnsi" w:hAnsiTheme="minorHAnsi" w:cstheme="minorHAnsi"/>
          <w:sz w:val="22"/>
          <w:szCs w:val="22"/>
        </w:rPr>
        <w:t xml:space="preserve"> </w:t>
      </w:r>
      <w:r w:rsidR="00DD1DA4" w:rsidRPr="00DD1DA4">
        <w:rPr>
          <w:rFonts w:asciiTheme="minorHAnsi" w:hAnsiTheme="minorHAnsi" w:cstheme="minorHAnsi"/>
          <w:sz w:val="22"/>
          <w:szCs w:val="22"/>
        </w:rPr>
        <w:t xml:space="preserve">Formålet bør beskrives </w:t>
      </w:r>
      <w:r>
        <w:rPr>
          <w:rFonts w:asciiTheme="minorHAnsi" w:hAnsiTheme="minorHAnsi" w:cstheme="minorHAnsi"/>
          <w:sz w:val="22"/>
          <w:szCs w:val="22"/>
        </w:rPr>
        <w:t xml:space="preserve">så tydelig </w:t>
      </w:r>
      <w:r w:rsidR="00DD1DA4" w:rsidRPr="00DD1DA4">
        <w:rPr>
          <w:rFonts w:asciiTheme="minorHAnsi" w:hAnsiTheme="minorHAnsi" w:cstheme="minorHAnsi"/>
          <w:sz w:val="22"/>
          <w:szCs w:val="22"/>
        </w:rPr>
        <w:t xml:space="preserve">at det </w:t>
      </w:r>
      <w:r>
        <w:rPr>
          <w:rFonts w:asciiTheme="minorHAnsi" w:hAnsiTheme="minorHAnsi" w:cstheme="minorHAnsi"/>
          <w:sz w:val="22"/>
          <w:szCs w:val="22"/>
        </w:rPr>
        <w:t xml:space="preserve">underbygger </w:t>
      </w:r>
      <w:r w:rsidR="00EB08F6" w:rsidRPr="00DD1DA4">
        <w:rPr>
          <w:rFonts w:asciiTheme="minorHAnsi" w:hAnsiTheme="minorHAnsi" w:cstheme="minorHAnsi"/>
          <w:sz w:val="22"/>
          <w:szCs w:val="22"/>
        </w:rPr>
        <w:t xml:space="preserve">behovet for en helhetlig og gjennomgående mastergradsutdanning på 120 studiepoeng for alle </w:t>
      </w:r>
      <w:r w:rsidR="00EB08F6" w:rsidRPr="007264F5">
        <w:rPr>
          <w:rFonts w:asciiTheme="minorHAnsi" w:hAnsiTheme="minorHAnsi" w:cstheme="minorHAnsi"/>
          <w:sz w:val="22"/>
          <w:szCs w:val="22"/>
        </w:rPr>
        <w:t xml:space="preserve">intensivsykepleiere. </w:t>
      </w:r>
    </w:p>
    <w:p w14:paraId="0EB37E65" w14:textId="77777777" w:rsidR="00EB08F6" w:rsidRPr="007264F5" w:rsidRDefault="00EB08F6" w:rsidP="00177993">
      <w:pPr>
        <w:spacing w:line="276" w:lineRule="auto"/>
        <w:rPr>
          <w:rFonts w:asciiTheme="minorHAnsi" w:hAnsiTheme="minorHAnsi" w:cstheme="minorHAnsi"/>
          <w:sz w:val="22"/>
          <w:szCs w:val="22"/>
        </w:rPr>
      </w:pPr>
    </w:p>
    <w:p w14:paraId="71517646" w14:textId="3230E490" w:rsidR="00EB08F6" w:rsidRPr="0094178A" w:rsidRDefault="00EB08F6" w:rsidP="00AF79D2">
      <w:pPr>
        <w:spacing w:after="240" w:line="276" w:lineRule="auto"/>
        <w:rPr>
          <w:rFonts w:asciiTheme="minorHAnsi" w:hAnsiTheme="minorHAnsi" w:cstheme="minorHAnsi"/>
          <w:sz w:val="22"/>
          <w:szCs w:val="22"/>
        </w:rPr>
      </w:pPr>
      <w:r w:rsidRPr="008D5A08">
        <w:rPr>
          <w:rFonts w:asciiTheme="minorHAnsi" w:hAnsiTheme="minorHAnsi" w:cstheme="minorHAnsi"/>
          <w:sz w:val="22"/>
          <w:szCs w:val="22"/>
        </w:rPr>
        <w:t>NSF mener det er uklart hva som menes med</w:t>
      </w:r>
      <w:r w:rsidR="00621BDE">
        <w:rPr>
          <w:rFonts w:asciiTheme="minorHAnsi" w:hAnsiTheme="minorHAnsi" w:cstheme="minorHAnsi"/>
          <w:sz w:val="22"/>
          <w:szCs w:val="22"/>
        </w:rPr>
        <w:t>:</w:t>
      </w:r>
      <w:r w:rsidRPr="008D5A08">
        <w:rPr>
          <w:rFonts w:asciiTheme="minorHAnsi" w:hAnsiTheme="minorHAnsi" w:cstheme="minorHAnsi"/>
          <w:sz w:val="22"/>
          <w:szCs w:val="22"/>
        </w:rPr>
        <w:t xml:space="preserve"> </w:t>
      </w:r>
      <w:r w:rsidRPr="00621BDE">
        <w:rPr>
          <w:rFonts w:asciiTheme="minorHAnsi" w:hAnsiTheme="minorHAnsi" w:cstheme="minorHAnsi"/>
          <w:i/>
          <w:iCs/>
          <w:sz w:val="22"/>
          <w:szCs w:val="22"/>
        </w:rPr>
        <w:t>«Fullført intensivsykepleierutdanning på 120 studiepoeng gir mastergrad i intensivsykepleie og kvalifiserer for arbeid som intensivsykepleier</w:t>
      </w:r>
      <w:r w:rsidR="00621BDE" w:rsidRPr="00621BDE">
        <w:rPr>
          <w:rFonts w:asciiTheme="minorHAnsi" w:hAnsiTheme="minorHAnsi" w:cstheme="minorHAnsi"/>
          <w:i/>
          <w:iCs/>
          <w:sz w:val="22"/>
          <w:szCs w:val="22"/>
        </w:rPr>
        <w:t xml:space="preserve">. </w:t>
      </w:r>
      <w:r w:rsidRPr="00621BDE">
        <w:rPr>
          <w:rFonts w:asciiTheme="minorHAnsi" w:hAnsiTheme="minorHAnsi" w:cstheme="minorHAnsi"/>
          <w:i/>
          <w:iCs/>
          <w:sz w:val="22"/>
          <w:szCs w:val="22"/>
        </w:rPr>
        <w:t xml:space="preserve">Kandidater som avslutter utdanningen etter 90 studiepoeng, har fullført videreutdanning i intensivsykepleie og kvalifiserer også til arbeid som intensivsykepleier». </w:t>
      </w:r>
      <w:r w:rsidRPr="008D5A08">
        <w:rPr>
          <w:rFonts w:asciiTheme="minorHAnsi" w:hAnsiTheme="minorHAnsi" w:cstheme="minorHAnsi"/>
          <w:sz w:val="22"/>
          <w:szCs w:val="22"/>
        </w:rPr>
        <w:t xml:space="preserve">Her kan </w:t>
      </w:r>
      <w:r w:rsidR="00621BDE">
        <w:rPr>
          <w:rFonts w:asciiTheme="minorHAnsi" w:hAnsiTheme="minorHAnsi" w:cstheme="minorHAnsi"/>
          <w:sz w:val="22"/>
          <w:szCs w:val="22"/>
        </w:rPr>
        <w:t xml:space="preserve">man </w:t>
      </w:r>
      <w:r w:rsidRPr="008D5A08">
        <w:rPr>
          <w:rFonts w:asciiTheme="minorHAnsi" w:hAnsiTheme="minorHAnsi" w:cstheme="minorHAnsi"/>
          <w:sz w:val="22"/>
          <w:szCs w:val="22"/>
        </w:rPr>
        <w:t xml:space="preserve">få inntrykk av at 90 og 120 studiepoeng gir samme kvalifikasjoner. </w:t>
      </w:r>
      <w:r w:rsidR="00FC4D61">
        <w:rPr>
          <w:rFonts w:asciiTheme="minorHAnsi" w:hAnsiTheme="minorHAnsi" w:cstheme="minorHAnsi"/>
          <w:sz w:val="22"/>
          <w:szCs w:val="22"/>
        </w:rPr>
        <w:t xml:space="preserve">Det bør komme tydelig frem </w:t>
      </w:r>
      <w:r w:rsidRPr="008D5A08">
        <w:rPr>
          <w:rFonts w:asciiTheme="minorHAnsi" w:hAnsiTheme="minorHAnsi" w:cstheme="minorHAnsi"/>
          <w:sz w:val="22"/>
          <w:szCs w:val="22"/>
        </w:rPr>
        <w:t>at kandidater som avslutter etter 90 studiepoeng avslutter uten å ha graden intensivsykepleier.</w:t>
      </w:r>
      <w:r w:rsidR="008D5A08">
        <w:rPr>
          <w:rFonts w:asciiTheme="minorHAnsi" w:hAnsiTheme="minorHAnsi" w:cstheme="minorHAnsi"/>
          <w:sz w:val="22"/>
          <w:szCs w:val="22"/>
        </w:rPr>
        <w:t xml:space="preserve"> </w:t>
      </w:r>
      <w:r w:rsidRPr="0094178A">
        <w:rPr>
          <w:rFonts w:asciiTheme="minorHAnsi" w:hAnsiTheme="minorHAnsi" w:cstheme="minorHAnsi"/>
          <w:sz w:val="22"/>
          <w:szCs w:val="22"/>
        </w:rPr>
        <w:t xml:space="preserve">NSF mener derfor at formålet ikke kan beskrives likt for kandidater som avslutter etter 90 </w:t>
      </w:r>
      <w:r w:rsidRPr="0094178A">
        <w:rPr>
          <w:rFonts w:asciiTheme="minorHAnsi" w:hAnsiTheme="minorHAnsi" w:cstheme="minorHAnsi"/>
          <w:sz w:val="22"/>
          <w:szCs w:val="22"/>
        </w:rPr>
        <w:lastRenderedPageBreak/>
        <w:t>studiepoeng og for de som fullfører mastergraden på 120 studiepoeng. Om ulikheten i lengden på utdanningen vil ha betydning for hvilke roller, ansvar og oppgaver intensivsykepleierne kan og skal ha, bør det tydeliggjøres i formålet.</w:t>
      </w:r>
    </w:p>
    <w:p w14:paraId="5B8100FB" w14:textId="46BB6413" w:rsidR="00621BDE" w:rsidRDefault="00621BDE" w:rsidP="00177993">
      <w:pPr>
        <w:spacing w:after="240" w:line="276" w:lineRule="auto"/>
        <w:rPr>
          <w:rFonts w:asciiTheme="minorHAnsi" w:hAnsiTheme="minorHAnsi" w:cstheme="minorHAnsi"/>
          <w:bCs/>
          <w:sz w:val="22"/>
          <w:szCs w:val="22"/>
        </w:rPr>
      </w:pPr>
      <w:r>
        <w:rPr>
          <w:rFonts w:asciiTheme="minorHAnsi" w:hAnsiTheme="minorHAnsi" w:cstheme="minorHAnsi"/>
          <w:bCs/>
          <w:sz w:val="22"/>
          <w:szCs w:val="22"/>
        </w:rPr>
        <w:t>En helhetlig mastergrad vil være i tråd med Bolognaavtalen som Norge undertegnet i 1999, og St. melding nr. 27 «</w:t>
      </w:r>
      <w:r w:rsidRPr="00A008FD">
        <w:rPr>
          <w:rFonts w:asciiTheme="minorHAnsi" w:hAnsiTheme="minorHAnsi" w:cstheme="minorHAnsi"/>
          <w:bCs/>
          <w:sz w:val="22"/>
          <w:szCs w:val="22"/>
        </w:rPr>
        <w:t>Kvalitetsreform av høyere utdanning</w:t>
      </w:r>
      <w:r>
        <w:rPr>
          <w:rFonts w:asciiTheme="minorHAnsi" w:hAnsiTheme="minorHAnsi" w:cstheme="minorHAnsi"/>
          <w:bCs/>
          <w:sz w:val="22"/>
          <w:szCs w:val="22"/>
        </w:rPr>
        <w:t>» (2000-2001) som ble iverksatt studieåret 2003/2004</w:t>
      </w:r>
      <w:r w:rsidR="00177993">
        <w:rPr>
          <w:rFonts w:asciiTheme="minorHAnsi" w:hAnsiTheme="minorHAnsi" w:cstheme="minorHAnsi"/>
          <w:bCs/>
          <w:sz w:val="22"/>
          <w:szCs w:val="22"/>
        </w:rPr>
        <w:t xml:space="preserve">, for </w:t>
      </w:r>
      <w:r>
        <w:rPr>
          <w:rFonts w:asciiTheme="minorHAnsi" w:hAnsiTheme="minorHAnsi" w:cstheme="minorHAnsi"/>
          <w:bCs/>
          <w:sz w:val="22"/>
          <w:szCs w:val="22"/>
        </w:rPr>
        <w:t xml:space="preserve">at </w:t>
      </w:r>
      <w:r w:rsidRPr="00730406">
        <w:rPr>
          <w:rFonts w:asciiTheme="minorHAnsi" w:hAnsiTheme="minorHAnsi" w:cstheme="minorHAnsi"/>
          <w:bCs/>
          <w:sz w:val="22"/>
          <w:szCs w:val="22"/>
        </w:rPr>
        <w:t>høyere utdanning</w:t>
      </w:r>
      <w:r>
        <w:rPr>
          <w:rFonts w:asciiTheme="minorHAnsi" w:hAnsiTheme="minorHAnsi" w:cstheme="minorHAnsi"/>
          <w:bCs/>
          <w:sz w:val="22"/>
          <w:szCs w:val="22"/>
        </w:rPr>
        <w:t xml:space="preserve"> </w:t>
      </w:r>
      <w:r w:rsidRPr="00730406">
        <w:rPr>
          <w:rFonts w:asciiTheme="minorHAnsi" w:hAnsiTheme="minorHAnsi" w:cstheme="minorHAnsi"/>
          <w:bCs/>
          <w:sz w:val="22"/>
          <w:szCs w:val="22"/>
        </w:rPr>
        <w:t xml:space="preserve">i </w:t>
      </w:r>
      <w:r w:rsidR="00177993">
        <w:rPr>
          <w:rFonts w:asciiTheme="minorHAnsi" w:hAnsiTheme="minorHAnsi" w:cstheme="minorHAnsi"/>
          <w:bCs/>
          <w:sz w:val="22"/>
          <w:szCs w:val="22"/>
        </w:rPr>
        <w:t xml:space="preserve">Norge og </w:t>
      </w:r>
      <w:r w:rsidRPr="00730406">
        <w:rPr>
          <w:rFonts w:asciiTheme="minorHAnsi" w:hAnsiTheme="minorHAnsi" w:cstheme="minorHAnsi"/>
          <w:bCs/>
          <w:sz w:val="22"/>
          <w:szCs w:val="22"/>
        </w:rPr>
        <w:t>Europa sk</w:t>
      </w:r>
      <w:r>
        <w:rPr>
          <w:rFonts w:asciiTheme="minorHAnsi" w:hAnsiTheme="minorHAnsi" w:cstheme="minorHAnsi"/>
          <w:bCs/>
          <w:sz w:val="22"/>
          <w:szCs w:val="22"/>
        </w:rPr>
        <w:t xml:space="preserve">ulle </w:t>
      </w:r>
      <w:r w:rsidRPr="00730406">
        <w:rPr>
          <w:rFonts w:asciiTheme="minorHAnsi" w:hAnsiTheme="minorHAnsi" w:cstheme="minorHAnsi"/>
          <w:bCs/>
          <w:sz w:val="22"/>
          <w:szCs w:val="22"/>
        </w:rPr>
        <w:t>kunne måle seg med utdanning i USA og den øvrige verden</w:t>
      </w:r>
      <w:r>
        <w:rPr>
          <w:rFonts w:asciiTheme="minorHAnsi" w:hAnsiTheme="minorHAnsi" w:cstheme="minorHAnsi"/>
          <w:bCs/>
          <w:sz w:val="22"/>
          <w:szCs w:val="22"/>
        </w:rPr>
        <w:t>. Det var enighet om å</w:t>
      </w:r>
      <w:r w:rsidRPr="006E7F71">
        <w:t xml:space="preserve"> </w:t>
      </w:r>
      <w:r w:rsidRPr="006E7F71">
        <w:rPr>
          <w:rFonts w:asciiTheme="minorHAnsi" w:hAnsiTheme="minorHAnsi" w:cstheme="minorHAnsi"/>
          <w:bCs/>
          <w:sz w:val="22"/>
          <w:szCs w:val="22"/>
        </w:rPr>
        <w:t>fjern</w:t>
      </w:r>
      <w:r>
        <w:rPr>
          <w:rFonts w:asciiTheme="minorHAnsi" w:hAnsiTheme="minorHAnsi" w:cstheme="minorHAnsi"/>
          <w:bCs/>
          <w:sz w:val="22"/>
          <w:szCs w:val="22"/>
        </w:rPr>
        <w:t xml:space="preserve">e </w:t>
      </w:r>
      <w:r w:rsidRPr="006E7F71">
        <w:rPr>
          <w:rFonts w:asciiTheme="minorHAnsi" w:hAnsiTheme="minorHAnsi" w:cstheme="minorHAnsi"/>
          <w:bCs/>
          <w:sz w:val="22"/>
          <w:szCs w:val="22"/>
        </w:rPr>
        <w:t>formelle og strukturelle hindringer for mobilitet for studenter og forskere</w:t>
      </w:r>
      <w:r>
        <w:rPr>
          <w:rFonts w:asciiTheme="minorHAnsi" w:hAnsiTheme="minorHAnsi" w:cstheme="minorHAnsi"/>
          <w:bCs/>
          <w:sz w:val="22"/>
          <w:szCs w:val="22"/>
        </w:rPr>
        <w:t xml:space="preserve"> gjennom å </w:t>
      </w:r>
      <w:r w:rsidRPr="006E7F71">
        <w:rPr>
          <w:rFonts w:asciiTheme="minorHAnsi" w:hAnsiTheme="minorHAnsi" w:cstheme="minorHAnsi"/>
          <w:bCs/>
          <w:sz w:val="22"/>
          <w:szCs w:val="22"/>
        </w:rPr>
        <w:t>innføring transparente og sammenlignbare grader og karakterer, samt</w:t>
      </w:r>
      <w:r>
        <w:rPr>
          <w:rFonts w:asciiTheme="minorHAnsi" w:hAnsiTheme="minorHAnsi" w:cstheme="minorHAnsi"/>
          <w:bCs/>
          <w:sz w:val="22"/>
          <w:szCs w:val="22"/>
        </w:rPr>
        <w:t xml:space="preserve"> </w:t>
      </w:r>
      <w:r w:rsidRPr="006E7F71">
        <w:rPr>
          <w:rFonts w:asciiTheme="minorHAnsi" w:hAnsiTheme="minorHAnsi" w:cstheme="minorHAnsi"/>
          <w:bCs/>
          <w:sz w:val="22"/>
          <w:szCs w:val="22"/>
        </w:rPr>
        <w:t>samarbeid</w:t>
      </w:r>
      <w:r>
        <w:rPr>
          <w:rFonts w:asciiTheme="minorHAnsi" w:hAnsiTheme="minorHAnsi" w:cstheme="minorHAnsi"/>
          <w:bCs/>
          <w:sz w:val="22"/>
          <w:szCs w:val="22"/>
        </w:rPr>
        <w:t>e</w:t>
      </w:r>
      <w:r w:rsidRPr="006E7F71">
        <w:rPr>
          <w:rFonts w:asciiTheme="minorHAnsi" w:hAnsiTheme="minorHAnsi" w:cstheme="minorHAnsi"/>
          <w:bCs/>
          <w:sz w:val="22"/>
          <w:szCs w:val="22"/>
        </w:rPr>
        <w:t xml:space="preserve"> om </w:t>
      </w:r>
      <w:r>
        <w:rPr>
          <w:rFonts w:asciiTheme="minorHAnsi" w:hAnsiTheme="minorHAnsi" w:cstheme="minorHAnsi"/>
          <w:bCs/>
          <w:sz w:val="22"/>
          <w:szCs w:val="22"/>
        </w:rPr>
        <w:t xml:space="preserve">å sikre kvalitet </w:t>
      </w:r>
      <w:r w:rsidRPr="006E7F71">
        <w:rPr>
          <w:rFonts w:asciiTheme="minorHAnsi" w:hAnsiTheme="minorHAnsi" w:cstheme="minorHAnsi"/>
          <w:bCs/>
          <w:sz w:val="22"/>
          <w:szCs w:val="22"/>
        </w:rPr>
        <w:t>gjennom</w:t>
      </w:r>
      <w:r>
        <w:rPr>
          <w:rFonts w:asciiTheme="minorHAnsi" w:hAnsiTheme="minorHAnsi" w:cstheme="minorHAnsi"/>
          <w:bCs/>
          <w:sz w:val="22"/>
          <w:szCs w:val="22"/>
        </w:rPr>
        <w:t xml:space="preserve"> å </w:t>
      </w:r>
      <w:r w:rsidRPr="006E7F71">
        <w:rPr>
          <w:rFonts w:asciiTheme="minorHAnsi" w:hAnsiTheme="minorHAnsi" w:cstheme="minorHAnsi"/>
          <w:bCs/>
          <w:sz w:val="22"/>
          <w:szCs w:val="22"/>
        </w:rPr>
        <w:t>utvikl</w:t>
      </w:r>
      <w:r>
        <w:rPr>
          <w:rFonts w:asciiTheme="minorHAnsi" w:hAnsiTheme="minorHAnsi" w:cstheme="minorHAnsi"/>
          <w:bCs/>
          <w:sz w:val="22"/>
          <w:szCs w:val="22"/>
        </w:rPr>
        <w:t xml:space="preserve">e </w:t>
      </w:r>
      <w:r w:rsidRPr="006E7F71">
        <w:rPr>
          <w:rFonts w:asciiTheme="minorHAnsi" w:hAnsiTheme="minorHAnsi" w:cstheme="minorHAnsi"/>
          <w:bCs/>
          <w:sz w:val="22"/>
          <w:szCs w:val="22"/>
        </w:rPr>
        <w:t>sammenlignbare kriterier</w:t>
      </w:r>
      <w:r>
        <w:rPr>
          <w:rFonts w:asciiTheme="minorHAnsi" w:hAnsiTheme="minorHAnsi" w:cstheme="minorHAnsi"/>
          <w:bCs/>
          <w:sz w:val="22"/>
          <w:szCs w:val="22"/>
        </w:rPr>
        <w:t xml:space="preserve"> </w:t>
      </w:r>
      <w:r w:rsidRPr="006E7F71">
        <w:rPr>
          <w:rFonts w:asciiTheme="minorHAnsi" w:hAnsiTheme="minorHAnsi" w:cstheme="minorHAnsi"/>
          <w:bCs/>
          <w:sz w:val="22"/>
          <w:szCs w:val="22"/>
        </w:rPr>
        <w:t>og metoder</w:t>
      </w:r>
      <w:r>
        <w:rPr>
          <w:rFonts w:asciiTheme="minorHAnsi" w:hAnsiTheme="minorHAnsi" w:cstheme="minorHAnsi"/>
          <w:bCs/>
          <w:sz w:val="22"/>
          <w:szCs w:val="22"/>
        </w:rPr>
        <w:t xml:space="preserve">. </w:t>
      </w:r>
    </w:p>
    <w:p w14:paraId="2DEF9329" w14:textId="77777777" w:rsidR="00FE7556" w:rsidRDefault="00621BDE" w:rsidP="00FE7556">
      <w:pPr>
        <w:spacing w:after="240" w:line="276" w:lineRule="auto"/>
        <w:rPr>
          <w:rFonts w:asciiTheme="minorHAnsi" w:hAnsiTheme="minorHAnsi" w:cstheme="minorHAnsi"/>
          <w:bCs/>
          <w:sz w:val="22"/>
          <w:szCs w:val="22"/>
        </w:rPr>
      </w:pPr>
      <w:r>
        <w:rPr>
          <w:rFonts w:asciiTheme="minorHAnsi" w:hAnsiTheme="minorHAnsi" w:cstheme="minorHAnsi"/>
          <w:bCs/>
          <w:sz w:val="22"/>
          <w:szCs w:val="22"/>
        </w:rPr>
        <w:t>Utdannings</w:t>
      </w:r>
      <w:r w:rsidRPr="00730406">
        <w:rPr>
          <w:rFonts w:asciiTheme="minorHAnsi" w:hAnsiTheme="minorHAnsi" w:cstheme="minorHAnsi"/>
          <w:bCs/>
          <w:sz w:val="22"/>
          <w:szCs w:val="22"/>
        </w:rPr>
        <w:t>tilbud som ikke møter internasjonale kompetansekrav,</w:t>
      </w:r>
      <w:r>
        <w:rPr>
          <w:rFonts w:asciiTheme="minorHAnsi" w:hAnsiTheme="minorHAnsi" w:cstheme="minorHAnsi"/>
          <w:bCs/>
          <w:sz w:val="22"/>
          <w:szCs w:val="22"/>
        </w:rPr>
        <w:t xml:space="preserve"> </w:t>
      </w:r>
      <w:r w:rsidR="00FE7556">
        <w:rPr>
          <w:rFonts w:asciiTheme="minorHAnsi" w:hAnsiTheme="minorHAnsi" w:cstheme="minorHAnsi"/>
          <w:bCs/>
          <w:sz w:val="22"/>
          <w:szCs w:val="22"/>
        </w:rPr>
        <w:t xml:space="preserve">kan bli </w:t>
      </w:r>
      <w:r w:rsidRPr="00730406">
        <w:rPr>
          <w:rFonts w:asciiTheme="minorHAnsi" w:hAnsiTheme="minorHAnsi" w:cstheme="minorHAnsi"/>
          <w:bCs/>
          <w:sz w:val="22"/>
          <w:szCs w:val="22"/>
        </w:rPr>
        <w:t xml:space="preserve">marginalisert. </w:t>
      </w:r>
      <w:r>
        <w:rPr>
          <w:rFonts w:asciiTheme="minorHAnsi" w:hAnsiTheme="minorHAnsi" w:cstheme="minorHAnsi"/>
          <w:bCs/>
          <w:sz w:val="22"/>
          <w:szCs w:val="22"/>
        </w:rPr>
        <w:t xml:space="preserve">I kvalitetsreformen </w:t>
      </w:r>
      <w:r w:rsidRPr="00B26538">
        <w:rPr>
          <w:rFonts w:asciiTheme="minorHAnsi" w:hAnsiTheme="minorHAnsi" w:cstheme="minorHAnsi"/>
          <w:bCs/>
          <w:sz w:val="22"/>
          <w:szCs w:val="22"/>
        </w:rPr>
        <w:t>fremgår det at den nye gradsstrukturen</w:t>
      </w:r>
      <w:r>
        <w:rPr>
          <w:rFonts w:asciiTheme="minorHAnsi" w:hAnsiTheme="minorHAnsi" w:cstheme="minorHAnsi"/>
          <w:bCs/>
          <w:sz w:val="22"/>
          <w:szCs w:val="22"/>
        </w:rPr>
        <w:t xml:space="preserve"> skal bestå av </w:t>
      </w:r>
      <w:r w:rsidRPr="00B26538">
        <w:rPr>
          <w:rFonts w:asciiTheme="minorHAnsi" w:hAnsiTheme="minorHAnsi" w:cstheme="minorHAnsi"/>
          <w:bCs/>
          <w:sz w:val="22"/>
          <w:szCs w:val="22"/>
        </w:rPr>
        <w:t>en treårig lavere bachelorgrad og en toårig høyere grad kalt master</w:t>
      </w:r>
      <w:r>
        <w:rPr>
          <w:rFonts w:asciiTheme="minorHAnsi" w:hAnsiTheme="minorHAnsi" w:cstheme="minorHAnsi"/>
          <w:bCs/>
          <w:sz w:val="22"/>
          <w:szCs w:val="22"/>
        </w:rPr>
        <w:t xml:space="preserve">. Det er derfor uforståelig at Norske universitet og høyskoler, etter nesten tjue år, fortsatt tilbyr høyere utdanning som ikke følger sentrale politiske føringer og nasjonale reformer, utviklingen av utdanningssektoren og internasjonalt regelverk.  </w:t>
      </w:r>
    </w:p>
    <w:p w14:paraId="7F0F82B5" w14:textId="18BD30EC" w:rsidR="00621BDE" w:rsidRDefault="00FE7556" w:rsidP="00177993">
      <w:pPr>
        <w:spacing w:line="276" w:lineRule="auto"/>
        <w:rPr>
          <w:rFonts w:asciiTheme="minorHAnsi" w:hAnsiTheme="minorHAnsi" w:cstheme="minorHAnsi"/>
          <w:bCs/>
          <w:sz w:val="22"/>
          <w:szCs w:val="22"/>
        </w:rPr>
      </w:pPr>
      <w:r w:rsidRPr="00FE7556">
        <w:rPr>
          <w:rFonts w:asciiTheme="minorHAnsi" w:hAnsiTheme="minorHAnsi" w:cstheme="minorHAnsi"/>
          <w:bCs/>
          <w:sz w:val="22"/>
          <w:szCs w:val="22"/>
        </w:rPr>
        <w:t xml:space="preserve">NSF oppfordrer kunnskapsdepartementet å </w:t>
      </w:r>
      <w:r>
        <w:rPr>
          <w:rFonts w:asciiTheme="minorHAnsi" w:hAnsiTheme="minorHAnsi" w:cstheme="minorHAnsi"/>
          <w:bCs/>
          <w:sz w:val="22"/>
          <w:szCs w:val="22"/>
        </w:rPr>
        <w:t xml:space="preserve">sørge for </w:t>
      </w:r>
      <w:r w:rsidRPr="00FE7556">
        <w:rPr>
          <w:rFonts w:asciiTheme="minorHAnsi" w:hAnsiTheme="minorHAnsi" w:cstheme="minorHAnsi"/>
          <w:bCs/>
          <w:sz w:val="22"/>
          <w:szCs w:val="22"/>
        </w:rPr>
        <w:t>at norske universet- og høyskoler blir attraktive for utenlandske vitenskapelig ansatte, studenter og forskere fra hele verden gjennom å følge gjeldende avtaler og lovverk.</w:t>
      </w:r>
    </w:p>
    <w:p w14:paraId="11165EAE" w14:textId="77777777" w:rsidR="00621BDE" w:rsidRDefault="00621BDE" w:rsidP="00177993">
      <w:pPr>
        <w:spacing w:line="276" w:lineRule="auto"/>
        <w:rPr>
          <w:rFonts w:asciiTheme="minorHAnsi" w:hAnsiTheme="minorHAnsi" w:cstheme="minorHAnsi"/>
          <w:bCs/>
          <w:sz w:val="22"/>
          <w:szCs w:val="22"/>
        </w:rPr>
      </w:pPr>
    </w:p>
    <w:p w14:paraId="71DA13C3" w14:textId="6A50BFC2" w:rsidR="007264F5" w:rsidRPr="007264F5" w:rsidRDefault="007264F5" w:rsidP="00177993">
      <w:pPr>
        <w:autoSpaceDE w:val="0"/>
        <w:autoSpaceDN w:val="0"/>
        <w:adjustRightInd w:val="0"/>
        <w:spacing w:line="276" w:lineRule="auto"/>
        <w:rPr>
          <w:rFonts w:asciiTheme="minorHAnsi" w:hAnsiTheme="minorHAnsi" w:cstheme="minorHAnsi"/>
          <w:sz w:val="22"/>
          <w:szCs w:val="22"/>
        </w:rPr>
      </w:pPr>
      <w:r w:rsidRPr="007264F5">
        <w:rPr>
          <w:rFonts w:asciiTheme="minorHAnsi" w:hAnsiTheme="minorHAnsi" w:cstheme="minorHAnsi"/>
          <w:sz w:val="22"/>
          <w:szCs w:val="22"/>
        </w:rPr>
        <w:t>I § 3 Kompetanseområder, står det at Intensivsykepleierutdanningen skal gi læringsutbytte i tråd med kravene i kapittel 2 til 6 for utdanning på 120 studiepoeng, og kapittel 2 til 5 for utdanning på 90 studiepoeng.</w:t>
      </w:r>
      <w:r>
        <w:rPr>
          <w:rFonts w:asciiTheme="minorHAnsi" w:hAnsiTheme="minorHAnsi" w:cstheme="minorHAnsi"/>
          <w:sz w:val="22"/>
          <w:szCs w:val="22"/>
        </w:rPr>
        <w:t xml:space="preserve"> </w:t>
      </w:r>
      <w:r w:rsidRPr="007264F5">
        <w:rPr>
          <w:rFonts w:asciiTheme="minorHAnsi" w:hAnsiTheme="minorHAnsi" w:cstheme="minorHAnsi"/>
          <w:sz w:val="22"/>
          <w:szCs w:val="22"/>
        </w:rPr>
        <w:t xml:space="preserve">NSF antar dette beror på en feil, og at det skal </w:t>
      </w:r>
      <w:r>
        <w:rPr>
          <w:rFonts w:asciiTheme="minorHAnsi" w:hAnsiTheme="minorHAnsi" w:cstheme="minorHAnsi"/>
          <w:sz w:val="22"/>
          <w:szCs w:val="22"/>
        </w:rPr>
        <w:t xml:space="preserve">stå; </w:t>
      </w:r>
      <w:r w:rsidRPr="007264F5">
        <w:rPr>
          <w:rFonts w:asciiTheme="minorHAnsi" w:hAnsiTheme="minorHAnsi" w:cstheme="minorHAnsi"/>
          <w:sz w:val="22"/>
          <w:szCs w:val="22"/>
        </w:rPr>
        <w:t>kapittel 2-</w:t>
      </w:r>
      <w:r>
        <w:rPr>
          <w:rFonts w:asciiTheme="minorHAnsi" w:hAnsiTheme="minorHAnsi" w:cstheme="minorHAnsi"/>
          <w:sz w:val="22"/>
          <w:szCs w:val="22"/>
        </w:rPr>
        <w:t>7</w:t>
      </w:r>
      <w:r w:rsidRPr="007264F5">
        <w:rPr>
          <w:rFonts w:asciiTheme="minorHAnsi" w:hAnsiTheme="minorHAnsi" w:cstheme="minorHAnsi"/>
          <w:sz w:val="22"/>
          <w:szCs w:val="22"/>
        </w:rPr>
        <w:t xml:space="preserve"> for mastergrad på 120 studiepoeng, og kapittel 2-6 for utdanning på 90 studiepoeng. </w:t>
      </w:r>
    </w:p>
    <w:p w14:paraId="4C38590E" w14:textId="77777777" w:rsidR="007264F5" w:rsidRDefault="007264F5" w:rsidP="00177993">
      <w:pPr>
        <w:spacing w:line="276" w:lineRule="auto"/>
        <w:rPr>
          <w:rFonts w:asciiTheme="minorHAnsi" w:hAnsiTheme="minorHAnsi" w:cstheme="minorHAnsi"/>
          <w:b/>
          <w:bCs/>
          <w:sz w:val="22"/>
          <w:szCs w:val="22"/>
        </w:rPr>
      </w:pPr>
    </w:p>
    <w:p w14:paraId="0040C37D" w14:textId="77777777" w:rsidR="007264F5" w:rsidRDefault="007264F5" w:rsidP="00BE42ED">
      <w:pPr>
        <w:spacing w:line="280" w:lineRule="atLeast"/>
        <w:rPr>
          <w:rFonts w:asciiTheme="minorHAnsi" w:hAnsiTheme="minorHAnsi" w:cstheme="minorHAnsi"/>
          <w:b/>
          <w:bCs/>
          <w:sz w:val="22"/>
          <w:szCs w:val="22"/>
        </w:rPr>
      </w:pPr>
    </w:p>
    <w:p w14:paraId="6B338495" w14:textId="773EE7AD" w:rsidR="008A0F60" w:rsidRPr="00177993" w:rsidRDefault="0094178A" w:rsidP="00F6754F">
      <w:pPr>
        <w:spacing w:after="240" w:line="280" w:lineRule="atLeast"/>
        <w:rPr>
          <w:rFonts w:asciiTheme="minorHAnsi" w:hAnsiTheme="minorHAnsi" w:cstheme="minorHAnsi"/>
          <w:b/>
          <w:bCs/>
          <w:sz w:val="22"/>
          <w:szCs w:val="22"/>
        </w:rPr>
      </w:pPr>
      <w:r w:rsidRPr="0094178A">
        <w:rPr>
          <w:rFonts w:asciiTheme="minorHAnsi" w:hAnsiTheme="minorHAnsi" w:cstheme="minorHAnsi"/>
          <w:b/>
          <w:bCs/>
          <w:sz w:val="22"/>
          <w:szCs w:val="22"/>
        </w:rPr>
        <w:t>Spørsmål 1</w:t>
      </w:r>
      <w:r w:rsidR="005512E7">
        <w:rPr>
          <w:rFonts w:asciiTheme="minorHAnsi" w:hAnsiTheme="minorHAnsi" w:cstheme="minorHAnsi"/>
          <w:b/>
          <w:bCs/>
          <w:sz w:val="22"/>
          <w:szCs w:val="22"/>
        </w:rPr>
        <w:t xml:space="preserve">, </w:t>
      </w:r>
      <w:r w:rsidRPr="0094178A">
        <w:rPr>
          <w:rFonts w:asciiTheme="minorHAnsi" w:hAnsiTheme="minorHAnsi" w:cstheme="minorHAnsi"/>
          <w:b/>
          <w:bCs/>
          <w:sz w:val="22"/>
          <w:szCs w:val="22"/>
        </w:rPr>
        <w:t>2</w:t>
      </w:r>
      <w:r w:rsidR="005512E7">
        <w:rPr>
          <w:rFonts w:asciiTheme="minorHAnsi" w:hAnsiTheme="minorHAnsi" w:cstheme="minorHAnsi"/>
          <w:b/>
          <w:bCs/>
          <w:sz w:val="22"/>
          <w:szCs w:val="22"/>
        </w:rPr>
        <w:t xml:space="preserve">, </w:t>
      </w:r>
      <w:r w:rsidR="00DD1DA4" w:rsidRPr="005512E7">
        <w:rPr>
          <w:rFonts w:asciiTheme="minorHAnsi" w:hAnsiTheme="minorHAnsi" w:cstheme="minorHAnsi"/>
          <w:b/>
          <w:bCs/>
          <w:sz w:val="22"/>
          <w:szCs w:val="22"/>
        </w:rPr>
        <w:t>4</w:t>
      </w:r>
      <w:r w:rsidRPr="005512E7">
        <w:rPr>
          <w:rFonts w:asciiTheme="minorHAnsi" w:hAnsiTheme="minorHAnsi" w:cstheme="minorHAnsi"/>
          <w:b/>
          <w:bCs/>
          <w:sz w:val="22"/>
          <w:szCs w:val="22"/>
        </w:rPr>
        <w:t xml:space="preserve"> og 6</w:t>
      </w:r>
    </w:p>
    <w:p w14:paraId="1E76E817" w14:textId="01E30E9C" w:rsidR="008A0F60" w:rsidRPr="008A0F60" w:rsidRDefault="008A0F60" w:rsidP="00177993">
      <w:pPr>
        <w:spacing w:after="240" w:line="276" w:lineRule="auto"/>
        <w:rPr>
          <w:rFonts w:asciiTheme="minorHAnsi" w:hAnsiTheme="minorHAnsi" w:cstheme="minorHAnsi"/>
          <w:sz w:val="22"/>
          <w:szCs w:val="22"/>
        </w:rPr>
      </w:pPr>
      <w:bookmarkStart w:id="13" w:name="_Hlk64213656"/>
      <w:r w:rsidRPr="008A0F60">
        <w:rPr>
          <w:rFonts w:asciiTheme="minorHAnsi" w:hAnsiTheme="minorHAnsi" w:cstheme="minorHAnsi"/>
          <w:sz w:val="22"/>
          <w:szCs w:val="22"/>
        </w:rPr>
        <w:t xml:space="preserve">Tjenestenes kompetansebehov er i endring som følge av økt effektivitet, teknologisk utvikling, nye behandlingsmetoder, og mer komplekse pasienttilstander og pasientforløp. For å imøtekomme </w:t>
      </w:r>
      <w:r w:rsidR="00FE7556">
        <w:rPr>
          <w:rFonts w:asciiTheme="minorHAnsi" w:hAnsiTheme="minorHAnsi" w:cstheme="minorHAnsi"/>
          <w:sz w:val="22"/>
          <w:szCs w:val="22"/>
        </w:rPr>
        <w:t xml:space="preserve">utfordringsbildet </w:t>
      </w:r>
      <w:r w:rsidRPr="008A0F60">
        <w:rPr>
          <w:rFonts w:asciiTheme="minorHAnsi" w:hAnsiTheme="minorHAnsi" w:cstheme="minorHAnsi"/>
          <w:sz w:val="22"/>
          <w:szCs w:val="22"/>
        </w:rPr>
        <w:t>kreve</w:t>
      </w:r>
      <w:r w:rsidR="00177993">
        <w:rPr>
          <w:rFonts w:asciiTheme="minorHAnsi" w:hAnsiTheme="minorHAnsi" w:cstheme="minorHAnsi"/>
          <w:sz w:val="22"/>
          <w:szCs w:val="22"/>
        </w:rPr>
        <w:t>r</w:t>
      </w:r>
      <w:r w:rsidRPr="008A0F60">
        <w:rPr>
          <w:rFonts w:asciiTheme="minorHAnsi" w:hAnsiTheme="minorHAnsi" w:cstheme="minorHAnsi"/>
          <w:sz w:val="22"/>
          <w:szCs w:val="22"/>
        </w:rPr>
        <w:t xml:space="preserve"> det at kandidatene utvikler sin kompetanse til å jobbe kunnskapsbasert og selvstendig</w:t>
      </w:r>
      <w:r w:rsidR="00FE7556">
        <w:rPr>
          <w:rFonts w:asciiTheme="minorHAnsi" w:hAnsiTheme="minorHAnsi" w:cstheme="minorHAnsi"/>
          <w:sz w:val="22"/>
          <w:szCs w:val="22"/>
        </w:rPr>
        <w:t>, og bidrar til forbedringsarbeid</w:t>
      </w:r>
      <w:r w:rsidRPr="008A0F60">
        <w:rPr>
          <w:rFonts w:asciiTheme="minorHAnsi" w:hAnsiTheme="minorHAnsi" w:cstheme="minorHAnsi"/>
          <w:sz w:val="22"/>
          <w:szCs w:val="22"/>
        </w:rPr>
        <w:t xml:space="preserve">. </w:t>
      </w:r>
      <w:bookmarkStart w:id="14" w:name="_Hlk64213613"/>
      <w:r w:rsidRPr="008A0F60">
        <w:rPr>
          <w:rFonts w:asciiTheme="minorHAnsi" w:hAnsiTheme="minorHAnsi" w:cstheme="minorHAnsi"/>
          <w:sz w:val="22"/>
          <w:szCs w:val="22"/>
        </w:rPr>
        <w:t xml:space="preserve">For å ivareta </w:t>
      </w:r>
      <w:r>
        <w:rPr>
          <w:rFonts w:asciiTheme="minorHAnsi" w:hAnsiTheme="minorHAnsi" w:cstheme="minorHAnsi"/>
          <w:sz w:val="22"/>
          <w:szCs w:val="22"/>
        </w:rPr>
        <w:t>brukernes behov for kompetanse i tjenestene</w:t>
      </w:r>
      <w:r w:rsidRPr="008A0F60">
        <w:rPr>
          <w:rFonts w:asciiTheme="minorHAnsi" w:hAnsiTheme="minorHAnsi" w:cstheme="minorHAnsi"/>
          <w:sz w:val="22"/>
          <w:szCs w:val="22"/>
        </w:rPr>
        <w:t xml:space="preserve"> for fremtiden, bør det være et krav at alle intensivsykepleiere som utdannes i dag skal ha en mastergrad.  </w:t>
      </w:r>
    </w:p>
    <w:bookmarkEnd w:id="14"/>
    <w:bookmarkEnd w:id="13"/>
    <w:p w14:paraId="6EADE2B4" w14:textId="7DE9DEA4" w:rsidR="00DD1DA4" w:rsidRDefault="00DD1DA4" w:rsidP="00177993">
      <w:pPr>
        <w:spacing w:after="240" w:line="276" w:lineRule="auto"/>
        <w:rPr>
          <w:rFonts w:asciiTheme="minorHAnsi" w:hAnsiTheme="minorHAnsi" w:cstheme="minorHAnsi"/>
          <w:sz w:val="22"/>
          <w:szCs w:val="22"/>
        </w:rPr>
      </w:pPr>
      <w:r w:rsidRPr="00DD1DA4">
        <w:rPr>
          <w:rFonts w:asciiTheme="minorHAnsi" w:hAnsiTheme="minorHAnsi" w:cstheme="minorHAnsi"/>
          <w:sz w:val="22"/>
          <w:szCs w:val="22"/>
        </w:rPr>
        <w:t xml:space="preserve">Forskriften skal gjelde for masterutdanning i </w:t>
      </w:r>
      <w:r>
        <w:rPr>
          <w:rFonts w:asciiTheme="minorHAnsi" w:hAnsiTheme="minorHAnsi" w:cstheme="minorHAnsi"/>
          <w:sz w:val="22"/>
          <w:szCs w:val="22"/>
        </w:rPr>
        <w:t>intensiv</w:t>
      </w:r>
      <w:r w:rsidRPr="00DD1DA4">
        <w:rPr>
          <w:rFonts w:asciiTheme="minorHAnsi" w:hAnsiTheme="minorHAnsi" w:cstheme="minorHAnsi"/>
          <w:sz w:val="22"/>
          <w:szCs w:val="22"/>
        </w:rPr>
        <w:t xml:space="preserve">sykepleie på 120 studiepoeng, med avstigningsmulighet etter 90 studiepoeng. Det må </w:t>
      </w:r>
      <w:r w:rsidR="00A242B8">
        <w:rPr>
          <w:rFonts w:asciiTheme="minorHAnsi" w:hAnsiTheme="minorHAnsi" w:cstheme="minorHAnsi"/>
          <w:sz w:val="22"/>
          <w:szCs w:val="22"/>
        </w:rPr>
        <w:t xml:space="preserve">derfor </w:t>
      </w:r>
      <w:r w:rsidRPr="00DD1DA4">
        <w:rPr>
          <w:rFonts w:asciiTheme="minorHAnsi" w:hAnsiTheme="minorHAnsi" w:cstheme="minorHAnsi"/>
          <w:sz w:val="22"/>
          <w:szCs w:val="22"/>
        </w:rPr>
        <w:t xml:space="preserve">komme tydelig frem at studenter som avslutter utdanningen etter 90 studiepoeng, mangler det selvstendige arbeidet en mastergrad innebærer, og at studenter uten fullført masteremnet vil mangle en viktig erfaring og operasjonalisering av sin kompetanse innenfor faget. </w:t>
      </w:r>
      <w:bookmarkStart w:id="15" w:name="_Hlk64210114"/>
      <w:r w:rsidR="00E250C5">
        <w:rPr>
          <w:rFonts w:asciiTheme="minorHAnsi" w:hAnsiTheme="minorHAnsi" w:cstheme="minorHAnsi"/>
          <w:sz w:val="22"/>
          <w:szCs w:val="22"/>
        </w:rPr>
        <w:t xml:space="preserve">For å sikre kvalitet i utdanningen må masteremnet (kap. 7) </w:t>
      </w:r>
      <w:r w:rsidR="00E250C5" w:rsidRPr="00E250C5">
        <w:rPr>
          <w:rFonts w:asciiTheme="minorHAnsi" w:hAnsiTheme="minorHAnsi" w:cstheme="minorHAnsi"/>
          <w:sz w:val="22"/>
          <w:szCs w:val="22"/>
        </w:rPr>
        <w:t>være gjennomgående og integrert i utdanningen, i både teori- og praksisstudiene, fra første til siste dag.</w:t>
      </w:r>
    </w:p>
    <w:bookmarkEnd w:id="15"/>
    <w:p w14:paraId="2C543AAB" w14:textId="6AA56D33" w:rsidR="00DD1DA4" w:rsidRPr="00DD1DA4" w:rsidRDefault="005512E7" w:rsidP="005512E7">
      <w:pPr>
        <w:spacing w:after="240" w:line="276" w:lineRule="auto"/>
        <w:rPr>
          <w:rFonts w:asciiTheme="minorHAnsi" w:hAnsiTheme="minorHAnsi" w:cstheme="minorHAnsi"/>
          <w:sz w:val="22"/>
          <w:szCs w:val="22"/>
        </w:rPr>
      </w:pPr>
      <w:r w:rsidRPr="00DD1DA4">
        <w:rPr>
          <w:rFonts w:asciiTheme="minorHAnsi" w:hAnsiTheme="minorHAnsi" w:cstheme="minorHAnsi"/>
          <w:sz w:val="22"/>
          <w:szCs w:val="22"/>
        </w:rPr>
        <w:lastRenderedPageBreak/>
        <w:t xml:space="preserve">Læringsutbyttebeskrivelsene har et </w:t>
      </w:r>
      <w:r>
        <w:rPr>
          <w:rFonts w:asciiTheme="minorHAnsi" w:hAnsiTheme="minorHAnsi" w:cstheme="minorHAnsi"/>
          <w:sz w:val="22"/>
          <w:szCs w:val="22"/>
        </w:rPr>
        <w:t xml:space="preserve">varierende og </w:t>
      </w:r>
      <w:r w:rsidRPr="00DD1DA4">
        <w:rPr>
          <w:rFonts w:asciiTheme="minorHAnsi" w:hAnsiTheme="minorHAnsi" w:cstheme="minorHAnsi"/>
          <w:sz w:val="22"/>
          <w:szCs w:val="22"/>
        </w:rPr>
        <w:t>høyt ambisjonsnivå</w:t>
      </w:r>
      <w:r>
        <w:rPr>
          <w:rFonts w:asciiTheme="minorHAnsi" w:hAnsiTheme="minorHAnsi" w:cstheme="minorHAnsi"/>
          <w:sz w:val="22"/>
          <w:szCs w:val="22"/>
        </w:rPr>
        <w:t>. Det er vanskelig å se at s</w:t>
      </w:r>
      <w:r w:rsidRPr="00DD1DA4">
        <w:rPr>
          <w:rFonts w:asciiTheme="minorHAnsi" w:hAnsiTheme="minorHAnsi" w:cstheme="minorHAnsi"/>
          <w:sz w:val="22"/>
          <w:szCs w:val="22"/>
        </w:rPr>
        <w:t xml:space="preserve">tudenter som avslutter etter 90 studiepoeng, vil </w:t>
      </w:r>
      <w:r>
        <w:rPr>
          <w:rFonts w:asciiTheme="minorHAnsi" w:hAnsiTheme="minorHAnsi" w:cstheme="minorHAnsi"/>
          <w:sz w:val="22"/>
          <w:szCs w:val="22"/>
        </w:rPr>
        <w:t xml:space="preserve">klare </w:t>
      </w:r>
      <w:r w:rsidRPr="00DD1DA4">
        <w:rPr>
          <w:rFonts w:asciiTheme="minorHAnsi" w:hAnsiTheme="minorHAnsi" w:cstheme="minorHAnsi"/>
          <w:sz w:val="22"/>
          <w:szCs w:val="22"/>
        </w:rPr>
        <w:t>å oppnå avansert kunnskap innen viktige område</w:t>
      </w:r>
      <w:r>
        <w:rPr>
          <w:rFonts w:asciiTheme="minorHAnsi" w:hAnsiTheme="minorHAnsi" w:cstheme="minorHAnsi"/>
          <w:sz w:val="22"/>
          <w:szCs w:val="22"/>
        </w:rPr>
        <w:t xml:space="preserve">r. </w:t>
      </w:r>
      <w:r w:rsidR="00E250C5">
        <w:rPr>
          <w:rFonts w:asciiTheme="minorHAnsi" w:hAnsiTheme="minorHAnsi" w:cstheme="minorHAnsi"/>
          <w:sz w:val="22"/>
          <w:szCs w:val="22"/>
        </w:rPr>
        <w:t xml:space="preserve">Det bør </w:t>
      </w:r>
      <w:r w:rsidR="00DD1DA4" w:rsidRPr="00DD1DA4">
        <w:rPr>
          <w:rFonts w:asciiTheme="minorHAnsi" w:hAnsiTheme="minorHAnsi" w:cstheme="minorHAnsi"/>
          <w:sz w:val="22"/>
          <w:szCs w:val="22"/>
        </w:rPr>
        <w:t xml:space="preserve">komme frem at de som starter på masterutdanning i </w:t>
      </w:r>
      <w:r w:rsidR="00DD1DA4">
        <w:rPr>
          <w:rFonts w:asciiTheme="minorHAnsi" w:hAnsiTheme="minorHAnsi" w:cstheme="minorHAnsi"/>
          <w:sz w:val="22"/>
          <w:szCs w:val="22"/>
        </w:rPr>
        <w:t>intensiv</w:t>
      </w:r>
      <w:r w:rsidR="00DD1DA4" w:rsidRPr="00DD1DA4">
        <w:rPr>
          <w:rFonts w:asciiTheme="minorHAnsi" w:hAnsiTheme="minorHAnsi" w:cstheme="minorHAnsi"/>
          <w:sz w:val="22"/>
          <w:szCs w:val="22"/>
        </w:rPr>
        <w:t>sykepleie, men av ulike grunner velger å avslutte etter 90 studiepoeng, i for liten grad vil ha kunnskap og ferdighet til å utvikle faget videre, være kritisk til forskning, kunne argumentere faglig, og være kompetent til å initiere, gjennomføre, analysere og presentere forskningsprosjekter innen eget fag</w:t>
      </w:r>
      <w:r w:rsidR="00E250C5">
        <w:rPr>
          <w:rFonts w:asciiTheme="minorHAnsi" w:hAnsiTheme="minorHAnsi" w:cstheme="minorHAnsi"/>
          <w:sz w:val="22"/>
          <w:szCs w:val="22"/>
        </w:rPr>
        <w:t xml:space="preserve"> i fremtiden</w:t>
      </w:r>
      <w:r w:rsidR="00DD1DA4" w:rsidRPr="00DD1DA4">
        <w:rPr>
          <w:rFonts w:asciiTheme="minorHAnsi" w:hAnsiTheme="minorHAnsi" w:cstheme="minorHAnsi"/>
          <w:sz w:val="22"/>
          <w:szCs w:val="22"/>
        </w:rPr>
        <w:t>.</w:t>
      </w:r>
    </w:p>
    <w:p w14:paraId="401D5380" w14:textId="77777777" w:rsidR="00E250C5" w:rsidRPr="00DD1DA4" w:rsidRDefault="00E250C5" w:rsidP="00F6754F">
      <w:pPr>
        <w:spacing w:after="240" w:line="276" w:lineRule="auto"/>
        <w:rPr>
          <w:rFonts w:asciiTheme="minorHAnsi" w:hAnsiTheme="minorHAnsi" w:cstheme="minorHAnsi"/>
          <w:sz w:val="22"/>
          <w:szCs w:val="22"/>
        </w:rPr>
      </w:pPr>
      <w:r w:rsidRPr="00DD1DA4">
        <w:rPr>
          <w:rFonts w:asciiTheme="minorHAnsi" w:hAnsiTheme="minorHAnsi" w:cstheme="minorHAnsi"/>
          <w:sz w:val="22"/>
          <w:szCs w:val="22"/>
        </w:rPr>
        <w:t xml:space="preserve">NSF vurderer at sykepleiere som avslutter utdanningen etter 90 studiepoeng ikke ivaretar tjenestenes kompetansebehov – eller pasientenes behov for kompetanse i tjenestene i tilstrekkelig grad. Det må stilles krav til at </w:t>
      </w:r>
      <w:r>
        <w:rPr>
          <w:rFonts w:asciiTheme="minorHAnsi" w:hAnsiTheme="minorHAnsi" w:cstheme="minorHAnsi"/>
          <w:sz w:val="22"/>
          <w:szCs w:val="22"/>
        </w:rPr>
        <w:t>intensiv</w:t>
      </w:r>
      <w:r w:rsidRPr="00DD1DA4">
        <w:rPr>
          <w:rFonts w:asciiTheme="minorHAnsi" w:hAnsiTheme="minorHAnsi" w:cstheme="minorHAnsi"/>
          <w:sz w:val="22"/>
          <w:szCs w:val="22"/>
        </w:rPr>
        <w:t>sykepleiere som starter sin utdanning i dag skal ha en helhetlig og gjennomgående mastergrad på 120 studiepoeng.</w:t>
      </w:r>
    </w:p>
    <w:p w14:paraId="401928BF" w14:textId="77777777" w:rsidR="00E250C5" w:rsidRPr="00DD1DA4" w:rsidRDefault="00E250C5" w:rsidP="00177993">
      <w:pPr>
        <w:spacing w:line="276" w:lineRule="auto"/>
        <w:rPr>
          <w:rFonts w:asciiTheme="minorHAnsi" w:hAnsiTheme="minorHAnsi" w:cstheme="minorHAnsi"/>
          <w:sz w:val="22"/>
          <w:szCs w:val="22"/>
        </w:rPr>
      </w:pPr>
    </w:p>
    <w:p w14:paraId="2DC3D378" w14:textId="1BAC1DEF" w:rsidR="0094178A" w:rsidRDefault="0094178A" w:rsidP="00F6754F">
      <w:pPr>
        <w:spacing w:after="240" w:line="276" w:lineRule="auto"/>
        <w:rPr>
          <w:rFonts w:asciiTheme="minorHAnsi" w:hAnsiTheme="minorHAnsi" w:cstheme="minorHAnsi"/>
          <w:b/>
          <w:bCs/>
          <w:sz w:val="22"/>
          <w:szCs w:val="22"/>
        </w:rPr>
      </w:pPr>
      <w:r w:rsidRPr="0094178A">
        <w:rPr>
          <w:rFonts w:asciiTheme="minorHAnsi" w:hAnsiTheme="minorHAnsi" w:cstheme="minorHAnsi"/>
          <w:b/>
          <w:bCs/>
          <w:sz w:val="22"/>
          <w:szCs w:val="22"/>
        </w:rPr>
        <w:t>Spørsmål 3 og 5</w:t>
      </w:r>
    </w:p>
    <w:p w14:paraId="51407E8D" w14:textId="77777777" w:rsidR="00A242B8" w:rsidRPr="00670A85" w:rsidRDefault="00A242B8" w:rsidP="00177993">
      <w:pPr>
        <w:tabs>
          <w:tab w:val="left" w:pos="8789"/>
        </w:tabs>
        <w:spacing w:after="240" w:line="276" w:lineRule="auto"/>
        <w:rPr>
          <w:rFonts w:asciiTheme="minorHAnsi" w:hAnsiTheme="minorHAnsi" w:cstheme="minorHAnsi"/>
          <w:sz w:val="22"/>
          <w:szCs w:val="22"/>
        </w:rPr>
      </w:pPr>
      <w:bookmarkStart w:id="16" w:name="_Hlk64214078"/>
      <w:r w:rsidRPr="00670A85">
        <w:rPr>
          <w:rFonts w:asciiTheme="minorHAnsi" w:hAnsiTheme="minorHAnsi" w:cstheme="minorHAnsi"/>
          <w:sz w:val="22"/>
          <w:szCs w:val="22"/>
        </w:rPr>
        <w:t xml:space="preserve">For stor grad av autonomi og lokal tilpasning hos utdanningsinstitusjonene kan svekke studententmobilitet og gi uønsket variasjon i sluttkompetansen. </w:t>
      </w:r>
    </w:p>
    <w:p w14:paraId="68A68258" w14:textId="69AEFDDE" w:rsidR="00A242B8" w:rsidRPr="00A242B8" w:rsidRDefault="00A242B8" w:rsidP="00177993">
      <w:pPr>
        <w:spacing w:after="240" w:line="276" w:lineRule="auto"/>
        <w:rPr>
          <w:rFonts w:asciiTheme="minorHAnsi" w:hAnsiTheme="minorHAnsi" w:cstheme="minorHAnsi"/>
          <w:sz w:val="22"/>
          <w:szCs w:val="22"/>
        </w:rPr>
      </w:pPr>
      <w:r w:rsidRPr="00A242B8">
        <w:rPr>
          <w:rFonts w:asciiTheme="minorHAnsi" w:hAnsiTheme="minorHAnsi" w:cstheme="minorHAnsi"/>
          <w:sz w:val="22"/>
          <w:szCs w:val="22"/>
        </w:rPr>
        <w:t xml:space="preserve">NSF mener at så lenge omfanget av kompetanseområdene ikke er beskrevet, er det vanskelig å si om utdanningene er så standardisert at de sikrer et nasjonalt likeverdig nivå. Ulik vekting og omfang av kompetanseområder og læringsutbytter kan medføre ulik sluttkompetanse hos kandidatene. Utdanningene må sikre lik sluttkompetansen uavhengig av utdanningssted. NSF oppfordrer derfor til å samarbeide på tvers av institusjonsgrensene </w:t>
      </w:r>
      <w:r>
        <w:rPr>
          <w:rFonts w:asciiTheme="minorHAnsi" w:hAnsiTheme="minorHAnsi" w:cstheme="minorHAnsi"/>
          <w:sz w:val="22"/>
          <w:szCs w:val="22"/>
        </w:rPr>
        <w:t xml:space="preserve">om utvikling av lokale fagplaner, slik at </w:t>
      </w:r>
      <w:r w:rsidRPr="00A242B8">
        <w:rPr>
          <w:rFonts w:asciiTheme="minorHAnsi" w:hAnsiTheme="minorHAnsi" w:cstheme="minorHAnsi"/>
          <w:sz w:val="22"/>
          <w:szCs w:val="22"/>
        </w:rPr>
        <w:t>likeverdige utdanningstilbud med tilstrekkelig kompetanse uavhengig av geografisk tilknytning</w:t>
      </w:r>
      <w:r>
        <w:rPr>
          <w:rFonts w:asciiTheme="minorHAnsi" w:hAnsiTheme="minorHAnsi" w:cstheme="minorHAnsi"/>
          <w:sz w:val="22"/>
          <w:szCs w:val="22"/>
        </w:rPr>
        <w:t xml:space="preserve"> sikres</w:t>
      </w:r>
      <w:bookmarkEnd w:id="16"/>
      <w:r w:rsidRPr="00A242B8">
        <w:rPr>
          <w:rFonts w:asciiTheme="minorHAnsi" w:hAnsiTheme="minorHAnsi" w:cstheme="minorHAnsi"/>
          <w:sz w:val="22"/>
          <w:szCs w:val="22"/>
        </w:rPr>
        <w:t>.</w:t>
      </w:r>
    </w:p>
    <w:p w14:paraId="78344E76" w14:textId="77777777" w:rsidR="0094178A" w:rsidRPr="0094178A" w:rsidRDefault="0094178A" w:rsidP="00177993">
      <w:pPr>
        <w:spacing w:line="276" w:lineRule="auto"/>
        <w:rPr>
          <w:rFonts w:asciiTheme="minorHAnsi" w:hAnsiTheme="minorHAnsi" w:cstheme="minorHAnsi"/>
          <w:b/>
          <w:bCs/>
          <w:sz w:val="22"/>
          <w:szCs w:val="22"/>
        </w:rPr>
      </w:pPr>
    </w:p>
    <w:p w14:paraId="25E3AB85" w14:textId="69116F1B" w:rsidR="0094178A" w:rsidRDefault="0094178A" w:rsidP="00FE7556">
      <w:pPr>
        <w:spacing w:after="240" w:line="276" w:lineRule="auto"/>
        <w:rPr>
          <w:rFonts w:asciiTheme="minorHAnsi" w:hAnsiTheme="minorHAnsi" w:cstheme="minorHAnsi"/>
          <w:b/>
          <w:bCs/>
          <w:sz w:val="22"/>
          <w:szCs w:val="22"/>
        </w:rPr>
      </w:pPr>
      <w:r w:rsidRPr="0094178A">
        <w:rPr>
          <w:rFonts w:asciiTheme="minorHAnsi" w:hAnsiTheme="minorHAnsi" w:cstheme="minorHAnsi"/>
          <w:b/>
          <w:bCs/>
          <w:sz w:val="22"/>
          <w:szCs w:val="22"/>
        </w:rPr>
        <w:t>Spørsmål 7,</w:t>
      </w:r>
      <w:r w:rsidR="00A242B8">
        <w:rPr>
          <w:rFonts w:asciiTheme="minorHAnsi" w:hAnsiTheme="minorHAnsi" w:cstheme="minorHAnsi"/>
          <w:b/>
          <w:bCs/>
          <w:sz w:val="22"/>
          <w:szCs w:val="22"/>
        </w:rPr>
        <w:t xml:space="preserve"> </w:t>
      </w:r>
      <w:r w:rsidRPr="0094178A">
        <w:rPr>
          <w:rFonts w:asciiTheme="minorHAnsi" w:hAnsiTheme="minorHAnsi" w:cstheme="minorHAnsi"/>
          <w:b/>
          <w:bCs/>
          <w:sz w:val="22"/>
          <w:szCs w:val="22"/>
        </w:rPr>
        <w:t>8 og 9</w:t>
      </w:r>
    </w:p>
    <w:p w14:paraId="432164D5" w14:textId="53B026C3" w:rsidR="00A242B8" w:rsidRDefault="00426DCF" w:rsidP="00177993">
      <w:pPr>
        <w:spacing w:after="240" w:line="276" w:lineRule="auto"/>
        <w:rPr>
          <w:rFonts w:asciiTheme="minorHAnsi" w:hAnsiTheme="minorHAnsi" w:cstheme="minorHAnsi"/>
          <w:sz w:val="22"/>
          <w:szCs w:val="22"/>
        </w:rPr>
      </w:pPr>
      <w:r>
        <w:rPr>
          <w:rFonts w:asciiTheme="minorHAnsi" w:hAnsiTheme="minorHAnsi" w:cstheme="minorHAnsi"/>
          <w:sz w:val="22"/>
          <w:szCs w:val="22"/>
        </w:rPr>
        <w:t>NSF støtter forslaget om at p</w:t>
      </w:r>
      <w:r w:rsidRPr="00426DCF">
        <w:rPr>
          <w:rFonts w:asciiTheme="minorHAnsi" w:hAnsiTheme="minorHAnsi" w:cstheme="minorHAnsi"/>
          <w:sz w:val="22"/>
          <w:szCs w:val="22"/>
        </w:rPr>
        <w:t xml:space="preserve">raksisstudiene skal utgjøre minimum 30 uker à 30 timer per uke. Simulering, ferdighetstrening og andre praksisrelaterte aktiviteter </w:t>
      </w:r>
      <w:r>
        <w:rPr>
          <w:rFonts w:asciiTheme="minorHAnsi" w:hAnsiTheme="minorHAnsi" w:cstheme="minorHAnsi"/>
          <w:sz w:val="22"/>
          <w:szCs w:val="22"/>
        </w:rPr>
        <w:t>kan være et supplement, men ikke erstatte kliniske praksisstudier</w:t>
      </w:r>
      <w:r w:rsidRPr="00426DCF">
        <w:rPr>
          <w:rFonts w:asciiTheme="minorHAnsi" w:hAnsiTheme="minorHAnsi" w:cstheme="minorHAnsi"/>
          <w:sz w:val="22"/>
          <w:szCs w:val="22"/>
        </w:rPr>
        <w:t>.</w:t>
      </w:r>
      <w:r>
        <w:rPr>
          <w:rFonts w:asciiTheme="minorHAnsi" w:hAnsiTheme="minorHAnsi" w:cstheme="minorHAnsi"/>
          <w:sz w:val="22"/>
          <w:szCs w:val="22"/>
        </w:rPr>
        <w:t xml:space="preserve"> </w:t>
      </w:r>
      <w:r w:rsidRPr="00426DCF">
        <w:rPr>
          <w:rFonts w:asciiTheme="minorHAnsi" w:hAnsiTheme="minorHAnsi" w:cstheme="minorHAnsi"/>
          <w:sz w:val="22"/>
          <w:szCs w:val="22"/>
        </w:rPr>
        <w:t xml:space="preserve">Det må være rom for praksisstudier gjennom hele utdanningsforløpet, også </w:t>
      </w:r>
      <w:r w:rsidR="00E250C5">
        <w:rPr>
          <w:rFonts w:asciiTheme="minorHAnsi" w:hAnsiTheme="minorHAnsi" w:cstheme="minorHAnsi"/>
          <w:sz w:val="22"/>
          <w:szCs w:val="22"/>
        </w:rPr>
        <w:t xml:space="preserve">for masteremnet der det er </w:t>
      </w:r>
      <w:r w:rsidRPr="00426DCF">
        <w:rPr>
          <w:rFonts w:asciiTheme="minorHAnsi" w:hAnsiTheme="minorHAnsi" w:cstheme="minorHAnsi"/>
          <w:sz w:val="22"/>
          <w:szCs w:val="22"/>
        </w:rPr>
        <w:t>hensiktsmessig.</w:t>
      </w:r>
    </w:p>
    <w:p w14:paraId="27CBF7D5" w14:textId="77777777" w:rsidR="00177993" w:rsidRDefault="00177993" w:rsidP="00177993">
      <w:pPr>
        <w:spacing w:line="276" w:lineRule="auto"/>
        <w:rPr>
          <w:rFonts w:asciiTheme="minorHAnsi" w:hAnsiTheme="minorHAnsi" w:cstheme="minorHAnsi"/>
          <w:sz w:val="22"/>
          <w:szCs w:val="22"/>
        </w:rPr>
      </w:pPr>
    </w:p>
    <w:p w14:paraId="19A01ECA" w14:textId="411118CE" w:rsidR="0094178A" w:rsidRDefault="0094178A" w:rsidP="00FE7556">
      <w:pPr>
        <w:spacing w:after="240" w:line="276" w:lineRule="auto"/>
        <w:rPr>
          <w:rFonts w:asciiTheme="minorHAnsi" w:hAnsiTheme="minorHAnsi" w:cstheme="minorHAnsi"/>
          <w:b/>
          <w:bCs/>
          <w:sz w:val="22"/>
          <w:szCs w:val="22"/>
        </w:rPr>
      </w:pPr>
      <w:r w:rsidRPr="003A0FB3">
        <w:rPr>
          <w:rFonts w:asciiTheme="minorHAnsi" w:hAnsiTheme="minorHAnsi" w:cstheme="minorHAnsi"/>
          <w:b/>
          <w:bCs/>
          <w:sz w:val="22"/>
          <w:szCs w:val="22"/>
        </w:rPr>
        <w:t>Spørsmål 10</w:t>
      </w:r>
    </w:p>
    <w:p w14:paraId="2376B897" w14:textId="77777777" w:rsidR="00FE7556" w:rsidRDefault="00955AD2" w:rsidP="00FE7556">
      <w:pPr>
        <w:spacing w:after="240" w:line="276" w:lineRule="auto"/>
        <w:rPr>
          <w:rFonts w:asciiTheme="minorHAnsi" w:hAnsiTheme="minorHAnsi" w:cstheme="minorHAnsi"/>
          <w:sz w:val="22"/>
          <w:szCs w:val="22"/>
        </w:rPr>
      </w:pPr>
      <w:r w:rsidRPr="00955AD2">
        <w:rPr>
          <w:rFonts w:asciiTheme="minorHAnsi" w:hAnsiTheme="minorHAnsi" w:cstheme="minorHAnsi"/>
          <w:sz w:val="22"/>
          <w:szCs w:val="22"/>
        </w:rPr>
        <w:t xml:space="preserve">Samtlige utdanninger har definerte kompetanseområder som er spesifikk for masteremnet (de siste 30 studiepoengene). Siden det stilles like akademiske krav til mastergradskompetanse uavhengig av sykepleierspesialitet, bør disse kapitlene være utformet likt og med like beskrivelse og krav til læringsutbyttebeskrivelser. </w:t>
      </w:r>
      <w:r w:rsidR="009107A1" w:rsidRPr="007829C2">
        <w:rPr>
          <w:rFonts w:asciiTheme="minorHAnsi" w:hAnsiTheme="minorHAnsi" w:cstheme="minorHAnsi"/>
          <w:sz w:val="22"/>
          <w:szCs w:val="22"/>
        </w:rPr>
        <w:t xml:space="preserve">Øvrige læringsutbyttebeskrivelser for felles tema og innhold bør standardiseres, men gi rom for fagspesifikk tilpasning. </w:t>
      </w:r>
    </w:p>
    <w:p w14:paraId="4A7F6DB2" w14:textId="556DB04B" w:rsidR="009107A1" w:rsidRPr="007829C2" w:rsidRDefault="009107A1" w:rsidP="00F6754F">
      <w:pPr>
        <w:spacing w:after="240" w:line="276" w:lineRule="auto"/>
        <w:rPr>
          <w:rFonts w:asciiTheme="minorHAnsi" w:hAnsiTheme="minorHAnsi" w:cstheme="minorHAnsi"/>
          <w:sz w:val="22"/>
          <w:szCs w:val="22"/>
        </w:rPr>
      </w:pPr>
      <w:r w:rsidRPr="007829C2">
        <w:rPr>
          <w:rFonts w:asciiTheme="minorHAnsi" w:hAnsiTheme="minorHAnsi" w:cstheme="minorHAnsi"/>
          <w:sz w:val="22"/>
          <w:szCs w:val="22"/>
        </w:rPr>
        <w:lastRenderedPageBreak/>
        <w:t>Eksempel på felles temaer kan være: vitenskapsteori og metode, etikk og kommunikasjon, relevant lovverk, pasientsikkerhet, samhandling, innovasjon</w:t>
      </w:r>
      <w:r w:rsidR="009F0CE5">
        <w:rPr>
          <w:rFonts w:asciiTheme="minorHAnsi" w:hAnsiTheme="minorHAnsi" w:cstheme="minorHAnsi"/>
          <w:sz w:val="22"/>
          <w:szCs w:val="22"/>
        </w:rPr>
        <w:t>, forbedringsarbeid</w:t>
      </w:r>
      <w:r w:rsidRPr="007829C2">
        <w:rPr>
          <w:rFonts w:asciiTheme="minorHAnsi" w:hAnsiTheme="minorHAnsi" w:cstheme="minorHAnsi"/>
          <w:sz w:val="22"/>
          <w:szCs w:val="22"/>
        </w:rPr>
        <w:t xml:space="preserve"> og tjeneste/fagutvikling (master</w:t>
      </w:r>
      <w:r w:rsidR="009F0CE5">
        <w:rPr>
          <w:rFonts w:asciiTheme="minorHAnsi" w:hAnsiTheme="minorHAnsi" w:cstheme="minorHAnsi"/>
          <w:sz w:val="22"/>
          <w:szCs w:val="22"/>
        </w:rPr>
        <w:t>gradsarbeidet</w:t>
      </w:r>
      <w:r w:rsidRPr="007829C2">
        <w:rPr>
          <w:rFonts w:asciiTheme="minorHAnsi" w:hAnsiTheme="minorHAnsi" w:cstheme="minorHAnsi"/>
          <w:sz w:val="22"/>
          <w:szCs w:val="22"/>
        </w:rPr>
        <w:t>)</w:t>
      </w:r>
      <w:r w:rsidR="00F6754F">
        <w:rPr>
          <w:rFonts w:asciiTheme="minorHAnsi" w:hAnsiTheme="minorHAnsi" w:cstheme="minorHAnsi"/>
          <w:sz w:val="22"/>
          <w:szCs w:val="22"/>
        </w:rPr>
        <w:t>.</w:t>
      </w:r>
    </w:p>
    <w:p w14:paraId="14493220" w14:textId="77777777" w:rsidR="009107A1" w:rsidRPr="00002417" w:rsidRDefault="009107A1" w:rsidP="00177993">
      <w:pPr>
        <w:tabs>
          <w:tab w:val="left" w:pos="8789"/>
        </w:tabs>
        <w:spacing w:line="276" w:lineRule="auto"/>
      </w:pPr>
      <w:bookmarkStart w:id="17" w:name="bmClosing"/>
      <w:bookmarkEnd w:id="17"/>
    </w:p>
    <w:p w14:paraId="1B0D8C94" w14:textId="6DBFF884" w:rsidR="004D3506" w:rsidRDefault="00511FD2" w:rsidP="00177993">
      <w:pPr>
        <w:tabs>
          <w:tab w:val="left" w:pos="8789"/>
        </w:tabs>
        <w:spacing w:line="276" w:lineRule="auto"/>
        <w:rPr>
          <w:rFonts w:asciiTheme="minorHAnsi" w:hAnsiTheme="minorHAnsi" w:cstheme="minorHAnsi"/>
          <w:b/>
          <w:bCs/>
          <w:sz w:val="22"/>
          <w:szCs w:val="22"/>
        </w:rPr>
      </w:pPr>
      <w:r w:rsidRPr="00511FD2">
        <w:rPr>
          <w:rFonts w:asciiTheme="minorHAnsi" w:hAnsiTheme="minorHAnsi" w:cstheme="minorHAnsi"/>
          <w:b/>
          <w:bCs/>
          <w:sz w:val="22"/>
          <w:szCs w:val="22"/>
        </w:rPr>
        <w:t>Generelle kommentarer</w:t>
      </w:r>
    </w:p>
    <w:p w14:paraId="336A8494" w14:textId="42DD5CD1" w:rsidR="00511FD2" w:rsidRPr="00511FD2" w:rsidRDefault="00511FD2" w:rsidP="00177993">
      <w:pPr>
        <w:tabs>
          <w:tab w:val="left" w:pos="8789"/>
        </w:tabs>
        <w:spacing w:line="276" w:lineRule="auto"/>
        <w:rPr>
          <w:rFonts w:asciiTheme="minorHAnsi" w:hAnsiTheme="minorHAnsi" w:cstheme="minorHAnsi"/>
          <w:sz w:val="22"/>
          <w:szCs w:val="22"/>
        </w:rPr>
      </w:pPr>
      <w:r w:rsidRPr="00511FD2">
        <w:rPr>
          <w:rFonts w:asciiTheme="minorHAnsi" w:hAnsiTheme="minorHAnsi" w:cstheme="minorHAnsi"/>
          <w:sz w:val="22"/>
          <w:szCs w:val="22"/>
        </w:rPr>
        <w:t xml:space="preserve">For å oppnå forskriftens virkemidler og formål foreslår NSF at sykepleiere med mastergrad i </w:t>
      </w:r>
      <w:r>
        <w:rPr>
          <w:rFonts w:asciiTheme="minorHAnsi" w:hAnsiTheme="minorHAnsi" w:cstheme="minorHAnsi"/>
          <w:sz w:val="22"/>
          <w:szCs w:val="22"/>
        </w:rPr>
        <w:t xml:space="preserve">Intensivsykepleier </w:t>
      </w:r>
      <w:r w:rsidRPr="00511FD2">
        <w:rPr>
          <w:rFonts w:asciiTheme="minorHAnsi" w:hAnsiTheme="minorHAnsi" w:cstheme="minorHAnsi"/>
          <w:sz w:val="22"/>
          <w:szCs w:val="22"/>
        </w:rPr>
        <w:t>kvalifiserer til offentlig spesialistgodkjenning. Vi ber derfor at kunnskaps</w:t>
      </w:r>
      <w:r>
        <w:rPr>
          <w:rFonts w:asciiTheme="minorHAnsi" w:hAnsiTheme="minorHAnsi" w:cstheme="minorHAnsi"/>
          <w:sz w:val="22"/>
          <w:szCs w:val="22"/>
        </w:rPr>
        <w:t>-</w:t>
      </w:r>
      <w:r w:rsidRPr="00511FD2">
        <w:rPr>
          <w:rFonts w:asciiTheme="minorHAnsi" w:hAnsiTheme="minorHAnsi" w:cstheme="minorHAnsi"/>
          <w:sz w:val="22"/>
          <w:szCs w:val="22"/>
        </w:rPr>
        <w:t xml:space="preserve"> departementet i samarbeid med Helse- og omsorgsdepartementet legge</w:t>
      </w:r>
      <w:r>
        <w:rPr>
          <w:rFonts w:asciiTheme="minorHAnsi" w:hAnsiTheme="minorHAnsi" w:cstheme="minorHAnsi"/>
          <w:sz w:val="22"/>
          <w:szCs w:val="22"/>
        </w:rPr>
        <w:t>r</w:t>
      </w:r>
      <w:r w:rsidRPr="00511FD2">
        <w:rPr>
          <w:rFonts w:asciiTheme="minorHAnsi" w:hAnsiTheme="minorHAnsi" w:cstheme="minorHAnsi"/>
          <w:sz w:val="22"/>
          <w:szCs w:val="22"/>
        </w:rPr>
        <w:t xml:space="preserve"> til rette for at sykepleiere med fullført mastergrad i </w:t>
      </w:r>
      <w:r>
        <w:rPr>
          <w:rFonts w:asciiTheme="minorHAnsi" w:hAnsiTheme="minorHAnsi" w:cstheme="minorHAnsi"/>
          <w:sz w:val="22"/>
          <w:szCs w:val="22"/>
        </w:rPr>
        <w:t>intensiv</w:t>
      </w:r>
      <w:r w:rsidRPr="00511FD2">
        <w:rPr>
          <w:rFonts w:asciiTheme="minorHAnsi" w:hAnsiTheme="minorHAnsi" w:cstheme="minorHAnsi"/>
          <w:sz w:val="22"/>
          <w:szCs w:val="22"/>
        </w:rPr>
        <w:t xml:space="preserve">sykepleie </w:t>
      </w:r>
      <w:r w:rsidR="004C0CD0" w:rsidRPr="00511FD2">
        <w:rPr>
          <w:rFonts w:asciiTheme="minorHAnsi" w:hAnsiTheme="minorHAnsi" w:cstheme="minorHAnsi"/>
          <w:sz w:val="22"/>
          <w:szCs w:val="22"/>
        </w:rPr>
        <w:t>K</w:t>
      </w:r>
      <w:r w:rsidR="004C0CD0">
        <w:rPr>
          <w:rFonts w:asciiTheme="minorHAnsi" w:hAnsiTheme="minorHAnsi" w:cstheme="minorHAnsi"/>
          <w:sz w:val="22"/>
          <w:szCs w:val="22"/>
        </w:rPr>
        <w:t xml:space="preserve">an søke </w:t>
      </w:r>
      <w:r w:rsidRPr="00511FD2">
        <w:rPr>
          <w:rFonts w:asciiTheme="minorHAnsi" w:hAnsiTheme="minorHAnsi" w:cstheme="minorHAnsi"/>
          <w:sz w:val="22"/>
          <w:szCs w:val="22"/>
        </w:rPr>
        <w:t>spesialistgodkjenning.</w:t>
      </w:r>
    </w:p>
    <w:p w14:paraId="27151A46" w14:textId="248C3061" w:rsidR="00511FD2" w:rsidRDefault="00511FD2" w:rsidP="00177993">
      <w:pPr>
        <w:tabs>
          <w:tab w:val="left" w:pos="8789"/>
        </w:tabs>
        <w:spacing w:line="276" w:lineRule="auto"/>
        <w:rPr>
          <w:rFonts w:asciiTheme="minorHAnsi" w:hAnsiTheme="minorHAnsi" w:cstheme="minorHAnsi"/>
          <w:sz w:val="22"/>
          <w:szCs w:val="22"/>
        </w:rPr>
      </w:pPr>
      <w:r w:rsidRPr="00511FD2">
        <w:rPr>
          <w:rFonts w:asciiTheme="minorHAnsi" w:hAnsiTheme="minorHAnsi" w:cstheme="minorHAnsi"/>
          <w:sz w:val="22"/>
          <w:szCs w:val="22"/>
        </w:rPr>
        <w:t xml:space="preserve">Spesialistgodkjenningen gir helsemyndighetene mulighet til å sette faglige premisser for utdanningens innhold gjennom nasjonale retningslinjer, og innfri krav til pasientsikkerhet gjennom å kvalitetssikre yrkesutøvelsen. </w:t>
      </w:r>
    </w:p>
    <w:p w14:paraId="10E668C5" w14:textId="77777777" w:rsidR="00511FD2" w:rsidRDefault="00511FD2" w:rsidP="00177993">
      <w:pPr>
        <w:tabs>
          <w:tab w:val="left" w:pos="8789"/>
        </w:tabs>
        <w:spacing w:line="276" w:lineRule="auto"/>
        <w:rPr>
          <w:rFonts w:asciiTheme="minorHAnsi" w:hAnsiTheme="minorHAnsi" w:cstheme="minorHAnsi"/>
          <w:sz w:val="22"/>
          <w:szCs w:val="22"/>
        </w:rPr>
      </w:pPr>
    </w:p>
    <w:p w14:paraId="0FE2EA61" w14:textId="1941935E" w:rsidR="00511FD2" w:rsidRPr="00511FD2" w:rsidRDefault="00511FD2" w:rsidP="00177993">
      <w:pPr>
        <w:tabs>
          <w:tab w:val="left" w:pos="8789"/>
        </w:tabs>
        <w:spacing w:line="276" w:lineRule="auto"/>
        <w:rPr>
          <w:rFonts w:asciiTheme="minorHAnsi" w:hAnsiTheme="minorHAnsi" w:cstheme="minorHAnsi"/>
          <w:sz w:val="22"/>
          <w:szCs w:val="22"/>
        </w:rPr>
      </w:pPr>
      <w:r>
        <w:rPr>
          <w:rFonts w:asciiTheme="minorHAnsi" w:hAnsiTheme="minorHAnsi" w:cstheme="minorHAnsi"/>
          <w:sz w:val="22"/>
          <w:szCs w:val="22"/>
        </w:rPr>
        <w:t xml:space="preserve">Det er </w:t>
      </w:r>
      <w:r w:rsidR="0078688E">
        <w:rPr>
          <w:rFonts w:asciiTheme="minorHAnsi" w:hAnsiTheme="minorHAnsi" w:cstheme="minorHAnsi"/>
          <w:sz w:val="22"/>
          <w:szCs w:val="22"/>
        </w:rPr>
        <w:t xml:space="preserve">i dag </w:t>
      </w:r>
      <w:r>
        <w:rPr>
          <w:rFonts w:asciiTheme="minorHAnsi" w:hAnsiTheme="minorHAnsi" w:cstheme="minorHAnsi"/>
          <w:sz w:val="22"/>
          <w:szCs w:val="22"/>
        </w:rPr>
        <w:t xml:space="preserve">stor mangel på </w:t>
      </w:r>
      <w:r w:rsidR="0078688E">
        <w:rPr>
          <w:rFonts w:asciiTheme="minorHAnsi" w:hAnsiTheme="minorHAnsi" w:cstheme="minorHAnsi"/>
          <w:sz w:val="22"/>
          <w:szCs w:val="22"/>
        </w:rPr>
        <w:t>intensivsykepleiere,</w:t>
      </w:r>
      <w:r>
        <w:rPr>
          <w:rFonts w:asciiTheme="minorHAnsi" w:hAnsiTheme="minorHAnsi" w:cstheme="minorHAnsi"/>
          <w:sz w:val="22"/>
          <w:szCs w:val="22"/>
        </w:rPr>
        <w:t xml:space="preserve"> og det finnes foreløpig ingen </w:t>
      </w:r>
      <w:r w:rsidR="0078688E">
        <w:rPr>
          <w:rFonts w:asciiTheme="minorHAnsi" w:hAnsiTheme="minorHAnsi" w:cstheme="minorHAnsi"/>
          <w:sz w:val="22"/>
          <w:szCs w:val="22"/>
        </w:rPr>
        <w:t>oversikt</w:t>
      </w:r>
      <w:r>
        <w:rPr>
          <w:rFonts w:asciiTheme="minorHAnsi" w:hAnsiTheme="minorHAnsi" w:cstheme="minorHAnsi"/>
          <w:sz w:val="22"/>
          <w:szCs w:val="22"/>
        </w:rPr>
        <w:t xml:space="preserve"> </w:t>
      </w:r>
      <w:r w:rsidR="0078688E">
        <w:rPr>
          <w:rFonts w:asciiTheme="minorHAnsi" w:hAnsiTheme="minorHAnsi" w:cstheme="minorHAnsi"/>
          <w:sz w:val="22"/>
          <w:szCs w:val="22"/>
        </w:rPr>
        <w:t xml:space="preserve">over tilgjengelig intensivkompetanse i Norge i dag. Spesialistgodkjenning </w:t>
      </w:r>
      <w:r w:rsidRPr="00511FD2">
        <w:rPr>
          <w:rFonts w:asciiTheme="minorHAnsi" w:hAnsiTheme="minorHAnsi" w:cstheme="minorHAnsi"/>
          <w:sz w:val="22"/>
          <w:szCs w:val="22"/>
        </w:rPr>
        <w:t>vil gi myndighetene viktig oversikt over kompetansen til bruk i framskrivninger av rekrutterings- og utdanningsbehov, og til kompetanestyring gjennom aktivitetskrav og kandidatmåltall til universitet og høyskoler (UH). Spesialistgodkjenning gir i tillegg myndighetene oversikt over tilgjengelig kompetanse som kan inngå i krise- og katastrofemedisinsk beredskap</w:t>
      </w:r>
      <w:r w:rsidR="0078688E">
        <w:rPr>
          <w:rFonts w:asciiTheme="minorHAnsi" w:hAnsiTheme="minorHAnsi" w:cstheme="minorHAnsi"/>
          <w:sz w:val="22"/>
          <w:szCs w:val="22"/>
        </w:rPr>
        <w:t xml:space="preserve">, noe vi smertelig har erfart siden mars 2020.  </w:t>
      </w:r>
    </w:p>
    <w:p w14:paraId="3280C44C" w14:textId="10F75AE6" w:rsidR="00511FD2" w:rsidRPr="00511FD2" w:rsidRDefault="00511FD2" w:rsidP="00177993">
      <w:pPr>
        <w:tabs>
          <w:tab w:val="left" w:pos="8789"/>
        </w:tabs>
        <w:spacing w:line="276" w:lineRule="auto"/>
        <w:rPr>
          <w:rFonts w:asciiTheme="minorHAnsi" w:hAnsiTheme="minorHAnsi" w:cstheme="minorHAnsi"/>
          <w:sz w:val="22"/>
          <w:szCs w:val="22"/>
        </w:rPr>
      </w:pPr>
    </w:p>
    <w:p w14:paraId="7C66E15F" w14:textId="5714A80D" w:rsidR="00511FD2" w:rsidRDefault="00511FD2" w:rsidP="00BE42ED">
      <w:pPr>
        <w:tabs>
          <w:tab w:val="left" w:pos="8789"/>
        </w:tabs>
        <w:spacing w:line="280" w:lineRule="atLeast"/>
        <w:rPr>
          <w:rFonts w:asciiTheme="minorHAnsi" w:hAnsiTheme="minorHAnsi" w:cstheme="minorHAnsi"/>
          <w:b/>
          <w:bCs/>
          <w:sz w:val="22"/>
          <w:szCs w:val="22"/>
        </w:rPr>
      </w:pPr>
    </w:p>
    <w:p w14:paraId="4E7FDDED" w14:textId="1A71B9D2" w:rsidR="009107A1" w:rsidRDefault="009107A1" w:rsidP="00BE42ED">
      <w:pPr>
        <w:tabs>
          <w:tab w:val="left" w:pos="8789"/>
        </w:tabs>
        <w:spacing w:line="280" w:lineRule="atLeast"/>
        <w:rPr>
          <w:rFonts w:asciiTheme="minorHAnsi" w:hAnsiTheme="minorHAnsi" w:cstheme="minorHAnsi"/>
          <w:b/>
          <w:bCs/>
          <w:sz w:val="22"/>
          <w:szCs w:val="22"/>
        </w:rPr>
      </w:pPr>
    </w:p>
    <w:p w14:paraId="17F27646" w14:textId="77777777" w:rsidR="009107A1" w:rsidRPr="0078688E" w:rsidRDefault="009107A1" w:rsidP="00BE42ED">
      <w:pPr>
        <w:tabs>
          <w:tab w:val="left" w:pos="8789"/>
        </w:tabs>
        <w:spacing w:line="280" w:lineRule="atLeast"/>
        <w:rPr>
          <w:rFonts w:asciiTheme="minorHAnsi" w:hAnsiTheme="minorHAnsi" w:cstheme="minorHAnsi"/>
          <w:b/>
          <w:bCs/>
          <w:sz w:val="22"/>
          <w:szCs w:val="22"/>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5"/>
        <w:gridCol w:w="4606"/>
      </w:tblGrid>
      <w:tr w:rsidR="004D3506" w:rsidRPr="0078688E" w14:paraId="64C3F034" w14:textId="77777777" w:rsidTr="00BE42ED">
        <w:tc>
          <w:tcPr>
            <w:tcW w:w="2310" w:type="pct"/>
          </w:tcPr>
          <w:p w14:paraId="572F394C" w14:textId="0AB84F73" w:rsidR="004D3506" w:rsidRPr="0078688E" w:rsidRDefault="0078688E" w:rsidP="00BE42ED">
            <w:pPr>
              <w:tabs>
                <w:tab w:val="left" w:pos="8789"/>
              </w:tabs>
              <w:spacing w:line="280" w:lineRule="atLeast"/>
              <w:rPr>
                <w:rFonts w:asciiTheme="minorHAnsi" w:hAnsiTheme="minorHAnsi" w:cstheme="minorHAnsi"/>
                <w:sz w:val="22"/>
                <w:szCs w:val="22"/>
              </w:rPr>
            </w:pPr>
            <w:bookmarkStart w:id="18" w:name="bmSignature01"/>
            <w:bookmarkEnd w:id="18"/>
            <w:r w:rsidRPr="0078688E">
              <w:rPr>
                <w:rFonts w:asciiTheme="minorHAnsi" w:hAnsiTheme="minorHAnsi" w:cstheme="minorHAnsi"/>
                <w:sz w:val="22"/>
                <w:szCs w:val="22"/>
              </w:rPr>
              <w:t>Med vennlig hilsen</w:t>
            </w:r>
          </w:p>
        </w:tc>
        <w:tc>
          <w:tcPr>
            <w:tcW w:w="2690" w:type="pct"/>
          </w:tcPr>
          <w:p w14:paraId="49B5F6A5" w14:textId="77777777" w:rsidR="004D3506" w:rsidRPr="0078688E" w:rsidRDefault="004D3506" w:rsidP="004D3506">
            <w:pPr>
              <w:tabs>
                <w:tab w:val="left" w:pos="8789"/>
              </w:tabs>
              <w:spacing w:line="280" w:lineRule="atLeast"/>
              <w:ind w:left="113"/>
              <w:rPr>
                <w:rFonts w:asciiTheme="minorHAnsi" w:hAnsiTheme="minorHAnsi" w:cstheme="minorHAnsi"/>
                <w:sz w:val="22"/>
                <w:szCs w:val="22"/>
              </w:rPr>
            </w:pPr>
            <w:bookmarkStart w:id="19" w:name="bmInChargeSignature"/>
            <w:bookmarkEnd w:id="19"/>
          </w:p>
        </w:tc>
      </w:tr>
      <w:tr w:rsidR="004D3506" w:rsidRPr="0078688E" w14:paraId="457AA040" w14:textId="77777777" w:rsidTr="00BE42ED">
        <w:tc>
          <w:tcPr>
            <w:tcW w:w="2310" w:type="pct"/>
          </w:tcPr>
          <w:p w14:paraId="4BE2FA0B" w14:textId="77777777" w:rsidR="004D3506" w:rsidRPr="0078688E" w:rsidRDefault="004D3506" w:rsidP="00BE42ED">
            <w:pPr>
              <w:tabs>
                <w:tab w:val="left" w:pos="8789"/>
              </w:tabs>
              <w:spacing w:line="280" w:lineRule="atLeast"/>
              <w:rPr>
                <w:rFonts w:asciiTheme="minorHAnsi" w:hAnsiTheme="minorHAnsi" w:cstheme="minorHAnsi"/>
                <w:sz w:val="22"/>
                <w:szCs w:val="22"/>
              </w:rPr>
            </w:pPr>
            <w:bookmarkStart w:id="20" w:name="bmSignature01Title"/>
            <w:bookmarkEnd w:id="20"/>
          </w:p>
        </w:tc>
        <w:tc>
          <w:tcPr>
            <w:tcW w:w="2690" w:type="pct"/>
          </w:tcPr>
          <w:p w14:paraId="5D9F5B33" w14:textId="77777777" w:rsidR="004D3506" w:rsidRPr="0078688E" w:rsidRDefault="004D3506" w:rsidP="004D3506">
            <w:pPr>
              <w:tabs>
                <w:tab w:val="left" w:pos="8789"/>
              </w:tabs>
              <w:spacing w:line="280" w:lineRule="atLeast"/>
              <w:ind w:left="113"/>
              <w:rPr>
                <w:rFonts w:asciiTheme="minorHAnsi" w:hAnsiTheme="minorHAnsi" w:cstheme="minorHAnsi"/>
                <w:sz w:val="22"/>
                <w:szCs w:val="22"/>
              </w:rPr>
            </w:pPr>
            <w:bookmarkStart w:id="21" w:name="bmInChargeTitle"/>
            <w:bookmarkEnd w:id="21"/>
          </w:p>
        </w:tc>
      </w:tr>
      <w:tr w:rsidR="0078688E" w:rsidRPr="0078688E" w14:paraId="3847D0BF" w14:textId="77777777" w:rsidTr="00BE42ED">
        <w:tc>
          <w:tcPr>
            <w:tcW w:w="2310" w:type="pct"/>
          </w:tcPr>
          <w:p w14:paraId="7809E341" w14:textId="09763F7E" w:rsidR="0078688E" w:rsidRPr="0078688E" w:rsidRDefault="0078688E" w:rsidP="00BE42ED">
            <w:pPr>
              <w:tabs>
                <w:tab w:val="left" w:pos="8789"/>
              </w:tabs>
              <w:spacing w:line="280" w:lineRule="atLeast"/>
              <w:rPr>
                <w:rFonts w:asciiTheme="minorHAnsi" w:hAnsiTheme="minorHAnsi" w:cstheme="minorHAnsi"/>
                <w:sz w:val="22"/>
                <w:szCs w:val="22"/>
              </w:rPr>
            </w:pPr>
            <w:r w:rsidRPr="0078688E">
              <w:rPr>
                <w:rFonts w:asciiTheme="minorHAnsi" w:hAnsiTheme="minorHAnsi" w:cstheme="minorHAnsi"/>
                <w:sz w:val="22"/>
                <w:szCs w:val="22"/>
              </w:rPr>
              <w:t xml:space="preserve">Lill Sverresdatter Larsen </w:t>
            </w:r>
          </w:p>
        </w:tc>
        <w:tc>
          <w:tcPr>
            <w:tcW w:w="2690" w:type="pct"/>
          </w:tcPr>
          <w:p w14:paraId="2E601D11" w14:textId="517E0D44" w:rsidR="0078688E" w:rsidRPr="0078688E" w:rsidRDefault="0078688E" w:rsidP="004D3506">
            <w:pPr>
              <w:tabs>
                <w:tab w:val="left" w:pos="8789"/>
              </w:tabs>
              <w:spacing w:line="280" w:lineRule="atLeast"/>
              <w:ind w:left="113"/>
              <w:rPr>
                <w:rFonts w:asciiTheme="minorHAnsi" w:hAnsiTheme="minorHAnsi" w:cstheme="minorHAnsi"/>
                <w:sz w:val="22"/>
                <w:szCs w:val="22"/>
              </w:rPr>
            </w:pPr>
            <w:r w:rsidRPr="0078688E">
              <w:rPr>
                <w:rFonts w:asciiTheme="minorHAnsi" w:hAnsiTheme="minorHAnsi" w:cstheme="minorHAnsi"/>
                <w:sz w:val="22"/>
                <w:szCs w:val="22"/>
              </w:rPr>
              <w:t>Bente Lüdemann</w:t>
            </w:r>
          </w:p>
        </w:tc>
      </w:tr>
      <w:tr w:rsidR="0078688E" w:rsidRPr="0078688E" w14:paraId="1E2D74C3" w14:textId="77777777" w:rsidTr="00BE42ED">
        <w:tc>
          <w:tcPr>
            <w:tcW w:w="2310" w:type="pct"/>
          </w:tcPr>
          <w:p w14:paraId="361FF260" w14:textId="662D4C15" w:rsidR="0078688E" w:rsidRPr="0078688E" w:rsidRDefault="0078688E" w:rsidP="00BE42ED">
            <w:pPr>
              <w:tabs>
                <w:tab w:val="left" w:pos="8789"/>
              </w:tabs>
              <w:spacing w:line="280" w:lineRule="atLeast"/>
              <w:rPr>
                <w:rFonts w:asciiTheme="minorHAnsi" w:hAnsiTheme="minorHAnsi" w:cstheme="minorHAnsi"/>
                <w:sz w:val="22"/>
                <w:szCs w:val="22"/>
              </w:rPr>
            </w:pPr>
            <w:r w:rsidRPr="0078688E">
              <w:rPr>
                <w:rFonts w:asciiTheme="minorHAnsi" w:hAnsiTheme="minorHAnsi" w:cstheme="minorHAnsi"/>
                <w:sz w:val="22"/>
                <w:szCs w:val="22"/>
              </w:rPr>
              <w:t>Forbundsleder</w:t>
            </w:r>
          </w:p>
        </w:tc>
        <w:tc>
          <w:tcPr>
            <w:tcW w:w="2690" w:type="pct"/>
          </w:tcPr>
          <w:p w14:paraId="02A20F31" w14:textId="1B23328A" w:rsidR="0078688E" w:rsidRPr="0078688E" w:rsidRDefault="0078688E" w:rsidP="004D3506">
            <w:pPr>
              <w:tabs>
                <w:tab w:val="left" w:pos="8789"/>
              </w:tabs>
              <w:spacing w:line="280" w:lineRule="atLeast"/>
              <w:ind w:left="113"/>
              <w:rPr>
                <w:rFonts w:asciiTheme="minorHAnsi" w:hAnsiTheme="minorHAnsi" w:cstheme="minorHAnsi"/>
                <w:sz w:val="22"/>
                <w:szCs w:val="22"/>
              </w:rPr>
            </w:pPr>
            <w:r w:rsidRPr="0078688E">
              <w:rPr>
                <w:rFonts w:asciiTheme="minorHAnsi" w:hAnsiTheme="minorHAnsi" w:cstheme="minorHAnsi"/>
                <w:sz w:val="22"/>
                <w:szCs w:val="22"/>
              </w:rPr>
              <w:t>Fagsjef</w:t>
            </w:r>
          </w:p>
        </w:tc>
      </w:tr>
    </w:tbl>
    <w:p w14:paraId="0C62803C" w14:textId="77777777" w:rsidR="004D3506" w:rsidRPr="0078688E" w:rsidRDefault="004D3506" w:rsidP="00BE42ED">
      <w:pPr>
        <w:tabs>
          <w:tab w:val="left" w:pos="8789"/>
        </w:tabs>
        <w:spacing w:line="280" w:lineRule="atLeast"/>
        <w:rPr>
          <w:rFonts w:asciiTheme="minorHAnsi" w:hAnsiTheme="minorHAnsi" w:cstheme="minorHAnsi"/>
          <w:sz w:val="22"/>
          <w:szCs w:val="22"/>
        </w:rPr>
      </w:pPr>
    </w:p>
    <w:p w14:paraId="39DE2E20" w14:textId="4BB00BC2" w:rsidR="004D3506" w:rsidRDefault="004D3506" w:rsidP="00BE42ED">
      <w:pPr>
        <w:tabs>
          <w:tab w:val="left" w:pos="8789"/>
        </w:tabs>
        <w:spacing w:line="280" w:lineRule="atLeast"/>
        <w:rPr>
          <w:rFonts w:asciiTheme="minorHAnsi" w:hAnsiTheme="minorHAnsi" w:cstheme="minorHAnsi"/>
          <w:sz w:val="22"/>
          <w:szCs w:val="22"/>
        </w:rPr>
      </w:pPr>
    </w:p>
    <w:p w14:paraId="3BBFF163" w14:textId="4D9C299F" w:rsidR="009107A1" w:rsidRDefault="009107A1" w:rsidP="00BE42ED">
      <w:pPr>
        <w:tabs>
          <w:tab w:val="left" w:pos="8789"/>
        </w:tabs>
        <w:spacing w:line="280" w:lineRule="atLeast"/>
        <w:rPr>
          <w:rFonts w:asciiTheme="minorHAnsi" w:hAnsiTheme="minorHAnsi" w:cstheme="minorHAnsi"/>
          <w:sz w:val="22"/>
          <w:szCs w:val="22"/>
        </w:rPr>
      </w:pPr>
    </w:p>
    <w:p w14:paraId="7AF59D9D" w14:textId="3BAC7C9B" w:rsidR="009107A1" w:rsidRDefault="009107A1" w:rsidP="00BE42ED">
      <w:pPr>
        <w:tabs>
          <w:tab w:val="left" w:pos="8789"/>
        </w:tabs>
        <w:spacing w:line="280" w:lineRule="atLeast"/>
        <w:rPr>
          <w:rFonts w:asciiTheme="minorHAnsi" w:hAnsiTheme="minorHAnsi" w:cstheme="minorHAnsi"/>
          <w:sz w:val="22"/>
          <w:szCs w:val="22"/>
        </w:rPr>
      </w:pPr>
    </w:p>
    <w:p w14:paraId="633527CA" w14:textId="0944564A" w:rsidR="009107A1" w:rsidRDefault="009107A1" w:rsidP="00BE42ED">
      <w:pPr>
        <w:tabs>
          <w:tab w:val="left" w:pos="8789"/>
        </w:tabs>
        <w:spacing w:line="280" w:lineRule="atLeast"/>
        <w:rPr>
          <w:rFonts w:asciiTheme="minorHAnsi" w:hAnsiTheme="minorHAnsi" w:cstheme="minorHAnsi"/>
          <w:sz w:val="22"/>
          <w:szCs w:val="22"/>
        </w:rPr>
      </w:pPr>
    </w:p>
    <w:p w14:paraId="1DAF098F" w14:textId="5F0E8106" w:rsidR="009107A1" w:rsidRDefault="009107A1" w:rsidP="00BE42ED">
      <w:pPr>
        <w:tabs>
          <w:tab w:val="left" w:pos="8789"/>
        </w:tabs>
        <w:spacing w:line="280" w:lineRule="atLeast"/>
        <w:rPr>
          <w:rFonts w:asciiTheme="minorHAnsi" w:hAnsiTheme="minorHAnsi" w:cstheme="minorHAnsi"/>
          <w:sz w:val="22"/>
          <w:szCs w:val="22"/>
        </w:rPr>
      </w:pPr>
    </w:p>
    <w:p w14:paraId="1D33AEA5" w14:textId="62BFAA02" w:rsidR="009107A1" w:rsidRDefault="009107A1" w:rsidP="00BE42ED">
      <w:pPr>
        <w:tabs>
          <w:tab w:val="left" w:pos="8789"/>
        </w:tabs>
        <w:spacing w:line="280" w:lineRule="atLeast"/>
        <w:rPr>
          <w:rFonts w:asciiTheme="minorHAnsi" w:hAnsiTheme="minorHAnsi" w:cstheme="minorHAnsi"/>
          <w:sz w:val="22"/>
          <w:szCs w:val="22"/>
        </w:rPr>
      </w:pPr>
    </w:p>
    <w:p w14:paraId="6DEA0629" w14:textId="45FB4144" w:rsidR="009107A1" w:rsidRDefault="009107A1" w:rsidP="00BE42ED">
      <w:pPr>
        <w:tabs>
          <w:tab w:val="left" w:pos="8789"/>
        </w:tabs>
        <w:spacing w:line="280" w:lineRule="atLeast"/>
        <w:rPr>
          <w:rFonts w:asciiTheme="minorHAnsi" w:hAnsiTheme="minorHAnsi" w:cstheme="minorHAnsi"/>
          <w:sz w:val="22"/>
          <w:szCs w:val="22"/>
        </w:rPr>
      </w:pPr>
    </w:p>
    <w:p w14:paraId="5303969C" w14:textId="4BB5AE65" w:rsidR="009107A1" w:rsidRDefault="009107A1" w:rsidP="00BE42ED">
      <w:pPr>
        <w:tabs>
          <w:tab w:val="left" w:pos="8789"/>
        </w:tabs>
        <w:spacing w:line="280" w:lineRule="atLeast"/>
        <w:rPr>
          <w:rFonts w:asciiTheme="minorHAnsi" w:hAnsiTheme="minorHAnsi" w:cstheme="minorHAnsi"/>
          <w:sz w:val="22"/>
          <w:szCs w:val="22"/>
        </w:rPr>
      </w:pPr>
    </w:p>
    <w:p w14:paraId="13F03CB9" w14:textId="02564B7E" w:rsidR="009107A1" w:rsidRDefault="009107A1" w:rsidP="00BE42ED">
      <w:pPr>
        <w:tabs>
          <w:tab w:val="left" w:pos="8789"/>
        </w:tabs>
        <w:spacing w:line="280" w:lineRule="atLeast"/>
        <w:rPr>
          <w:rFonts w:asciiTheme="minorHAnsi" w:hAnsiTheme="minorHAnsi" w:cstheme="minorHAnsi"/>
          <w:sz w:val="22"/>
          <w:szCs w:val="22"/>
        </w:rPr>
      </w:pPr>
    </w:p>
    <w:p w14:paraId="097588F8" w14:textId="7D14565A" w:rsidR="009107A1" w:rsidRDefault="009107A1" w:rsidP="00BE42ED">
      <w:pPr>
        <w:tabs>
          <w:tab w:val="left" w:pos="8789"/>
        </w:tabs>
        <w:spacing w:line="280" w:lineRule="atLeast"/>
        <w:rPr>
          <w:rFonts w:asciiTheme="minorHAnsi" w:hAnsiTheme="minorHAnsi" w:cstheme="minorHAnsi"/>
          <w:sz w:val="22"/>
          <w:szCs w:val="22"/>
        </w:rPr>
      </w:pPr>
    </w:p>
    <w:p w14:paraId="1041A6BF" w14:textId="41A69E2A" w:rsidR="009107A1" w:rsidRDefault="009107A1" w:rsidP="00BE42ED">
      <w:pPr>
        <w:tabs>
          <w:tab w:val="left" w:pos="8789"/>
        </w:tabs>
        <w:spacing w:line="280" w:lineRule="atLeast"/>
        <w:rPr>
          <w:rFonts w:asciiTheme="minorHAnsi" w:hAnsiTheme="minorHAnsi" w:cstheme="minorHAnsi"/>
          <w:sz w:val="22"/>
          <w:szCs w:val="22"/>
        </w:rPr>
      </w:pPr>
    </w:p>
    <w:tbl>
      <w:tblPr>
        <w:tblStyle w:val="Tabellrutenet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938"/>
      </w:tblGrid>
      <w:tr w:rsidR="00BE42ED" w:rsidRPr="0078688E" w14:paraId="682FB973" w14:textId="77777777" w:rsidTr="00BE42ED">
        <w:tc>
          <w:tcPr>
            <w:tcW w:w="851" w:type="dxa"/>
          </w:tcPr>
          <w:p w14:paraId="1B9C6189" w14:textId="1EAF5AE7" w:rsidR="00BE42ED" w:rsidRPr="0078688E" w:rsidRDefault="0078688E" w:rsidP="00BE42ED">
            <w:pPr>
              <w:pStyle w:val="Lede"/>
              <w:ind w:left="0"/>
              <w:rPr>
                <w:rFonts w:asciiTheme="minorHAnsi" w:hAnsiTheme="minorHAnsi" w:cstheme="minorHAnsi"/>
                <w:sz w:val="22"/>
                <w:szCs w:val="22"/>
              </w:rPr>
            </w:pPr>
            <w:bookmarkStart w:id="22" w:name="bmLedCopy"/>
            <w:bookmarkEnd w:id="22"/>
            <w:r w:rsidRPr="0078688E">
              <w:rPr>
                <w:rFonts w:asciiTheme="minorHAnsi" w:hAnsiTheme="minorHAnsi" w:cstheme="minorHAnsi"/>
                <w:sz w:val="22"/>
                <w:szCs w:val="22"/>
              </w:rPr>
              <w:t xml:space="preserve">Kopi: </w:t>
            </w:r>
          </w:p>
        </w:tc>
        <w:tc>
          <w:tcPr>
            <w:tcW w:w="7938" w:type="dxa"/>
          </w:tcPr>
          <w:p w14:paraId="2905B1E6" w14:textId="77777777" w:rsidR="00476A5D" w:rsidRDefault="0078688E" w:rsidP="00BE42ED">
            <w:pPr>
              <w:tabs>
                <w:tab w:val="left" w:pos="8789"/>
              </w:tabs>
              <w:spacing w:line="280" w:lineRule="atLeast"/>
              <w:rPr>
                <w:rFonts w:asciiTheme="minorHAnsi" w:hAnsiTheme="minorHAnsi" w:cstheme="minorHAnsi"/>
                <w:sz w:val="22"/>
                <w:szCs w:val="22"/>
              </w:rPr>
            </w:pPr>
            <w:bookmarkStart w:id="23" w:name="bmCopy"/>
            <w:bookmarkEnd w:id="23"/>
            <w:r w:rsidRPr="0078688E">
              <w:rPr>
                <w:rFonts w:asciiTheme="minorHAnsi" w:hAnsiTheme="minorHAnsi" w:cstheme="minorHAnsi"/>
                <w:sz w:val="22"/>
                <w:szCs w:val="22"/>
              </w:rPr>
              <w:t>Helse- og omsorgsdepartementet</w:t>
            </w:r>
          </w:p>
          <w:p w14:paraId="05ED0AA5" w14:textId="77777777" w:rsidR="00BE42ED" w:rsidRDefault="00476A5D" w:rsidP="00BE42ED">
            <w:pPr>
              <w:tabs>
                <w:tab w:val="left" w:pos="8789"/>
              </w:tabs>
              <w:spacing w:line="280" w:lineRule="atLeast"/>
              <w:rPr>
                <w:rFonts w:asciiTheme="minorHAnsi" w:hAnsiTheme="minorHAnsi" w:cstheme="minorHAnsi"/>
                <w:sz w:val="22"/>
                <w:szCs w:val="22"/>
              </w:rPr>
            </w:pPr>
            <w:r>
              <w:rPr>
                <w:rFonts w:asciiTheme="minorHAnsi" w:hAnsiTheme="minorHAnsi" w:cstheme="minorHAnsi"/>
                <w:sz w:val="22"/>
                <w:szCs w:val="22"/>
              </w:rPr>
              <w:t xml:space="preserve">NSFs </w:t>
            </w:r>
            <w:r w:rsidRPr="00476A5D">
              <w:rPr>
                <w:rFonts w:asciiTheme="minorHAnsi" w:hAnsiTheme="minorHAnsi" w:cstheme="minorHAnsi"/>
                <w:sz w:val="22"/>
                <w:szCs w:val="22"/>
              </w:rPr>
              <w:t>Landsgruppe av Intensivsykepleiere (NSFLIS)</w:t>
            </w:r>
          </w:p>
          <w:p w14:paraId="59568B6D" w14:textId="5FC50F15" w:rsidR="00476A5D" w:rsidRPr="0078688E" w:rsidRDefault="00476A5D" w:rsidP="00BE42ED">
            <w:pPr>
              <w:tabs>
                <w:tab w:val="left" w:pos="8789"/>
              </w:tabs>
              <w:spacing w:line="280" w:lineRule="atLeast"/>
              <w:rPr>
                <w:rFonts w:asciiTheme="minorHAnsi" w:hAnsiTheme="minorHAnsi" w:cstheme="minorHAnsi"/>
                <w:sz w:val="22"/>
                <w:szCs w:val="22"/>
              </w:rPr>
            </w:pPr>
            <w:r>
              <w:rPr>
                <w:rFonts w:asciiTheme="minorHAnsi" w:hAnsiTheme="minorHAnsi" w:cstheme="minorHAnsi"/>
                <w:sz w:val="22"/>
                <w:szCs w:val="22"/>
              </w:rPr>
              <w:t>Sentralt fagforum NSF</w:t>
            </w:r>
          </w:p>
        </w:tc>
      </w:tr>
    </w:tbl>
    <w:p w14:paraId="7F0C00BC" w14:textId="77777777" w:rsidR="00042CDD" w:rsidRPr="0078688E" w:rsidRDefault="00042CDD" w:rsidP="0043600E">
      <w:pPr>
        <w:rPr>
          <w:rFonts w:asciiTheme="minorHAnsi" w:hAnsiTheme="minorHAnsi" w:cstheme="minorHAnsi"/>
          <w:sz w:val="22"/>
          <w:szCs w:val="22"/>
        </w:rPr>
      </w:pPr>
    </w:p>
    <w:sectPr w:rsidR="00042CDD" w:rsidRPr="0078688E" w:rsidSect="00FF73BC">
      <w:headerReference w:type="default" r:id="rId8"/>
      <w:footerReference w:type="default" r:id="rId9"/>
      <w:footerReference w:type="first" r:id="rId10"/>
      <w:pgSz w:w="11906" w:h="16838" w:code="9"/>
      <w:pgMar w:top="1134" w:right="1985" w:bottom="1985" w:left="1247" w:header="567" w:footer="680" w:gutter="11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62058" w14:textId="77777777" w:rsidR="004E7221" w:rsidRDefault="004E7221">
      <w:r>
        <w:separator/>
      </w:r>
    </w:p>
  </w:endnote>
  <w:endnote w:type="continuationSeparator" w:id="0">
    <w:p w14:paraId="2A70F883" w14:textId="77777777" w:rsidR="004E7221" w:rsidRDefault="004E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73"/>
      <w:gridCol w:w="1383"/>
      <w:gridCol w:w="1779"/>
      <w:gridCol w:w="3610"/>
    </w:tblGrid>
    <w:tr w:rsidR="00FF73BC" w:rsidRPr="00FF73BC" w14:paraId="3BD712FE" w14:textId="77777777" w:rsidTr="00BB5E0D">
      <w:tc>
        <w:tcPr>
          <w:tcW w:w="817" w:type="dxa"/>
          <w:vMerge w:val="restart"/>
        </w:tcPr>
        <w:p w14:paraId="64FCEF02" w14:textId="77777777" w:rsidR="00FF73BC" w:rsidRPr="00FF73BC" w:rsidRDefault="00FF73BC" w:rsidP="00FF73BC">
          <w:pPr>
            <w:pStyle w:val="Bunntekst"/>
            <w:ind w:left="0"/>
            <w:rPr>
              <w:sz w:val="12"/>
              <w:szCs w:val="16"/>
            </w:rPr>
          </w:pPr>
          <w:r w:rsidRPr="00FF73BC">
            <w:rPr>
              <w:noProof/>
              <w:sz w:val="12"/>
              <w:szCs w:val="16"/>
            </w:rPr>
            <w:drawing>
              <wp:inline distT="0" distB="0" distL="0" distR="0" wp14:anchorId="165D001A" wp14:editId="08D9AD9B">
                <wp:extent cx="372110" cy="36552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_logo.png"/>
                        <pic:cNvPicPr/>
                      </pic:nvPicPr>
                      <pic:blipFill>
                        <a:blip r:embed="rId1">
                          <a:extLst>
                            <a:ext uri="{28A0092B-C50C-407E-A947-70E740481C1C}">
                              <a14:useLocalDpi xmlns:a14="http://schemas.microsoft.com/office/drawing/2010/main" val="0"/>
                            </a:ext>
                          </a:extLst>
                        </a:blip>
                        <a:stretch>
                          <a:fillRect/>
                        </a:stretch>
                      </pic:blipFill>
                      <pic:spPr>
                        <a:xfrm>
                          <a:off x="0" y="0"/>
                          <a:ext cx="463578" cy="455373"/>
                        </a:xfrm>
                        <a:prstGeom prst="rect">
                          <a:avLst/>
                        </a:prstGeom>
                      </pic:spPr>
                    </pic:pic>
                  </a:graphicData>
                </a:graphic>
              </wp:inline>
            </w:drawing>
          </w:r>
        </w:p>
      </w:tc>
      <w:tc>
        <w:tcPr>
          <w:tcW w:w="7960" w:type="dxa"/>
          <w:gridSpan w:val="4"/>
          <w:shd w:val="clear" w:color="auto" w:fill="000000" w:themeFill="text1"/>
        </w:tcPr>
        <w:p w14:paraId="566A01E2" w14:textId="77777777" w:rsidR="00FF73BC" w:rsidRPr="00FF73BC" w:rsidRDefault="00FF73BC" w:rsidP="00FF73BC">
          <w:pPr>
            <w:pStyle w:val="Bunntekst"/>
            <w:ind w:left="0"/>
            <w:rPr>
              <w:sz w:val="12"/>
              <w:szCs w:val="16"/>
            </w:rPr>
          </w:pPr>
          <w:r w:rsidRPr="00FF73BC">
            <w:rPr>
              <w:sz w:val="12"/>
              <w:szCs w:val="16"/>
            </w:rPr>
            <w:t>NORSK SYKEPLEIERFORBUND</w:t>
          </w:r>
        </w:p>
      </w:tc>
    </w:tr>
    <w:tr w:rsidR="00FF73BC" w:rsidRPr="00FF73BC" w14:paraId="31F15FC4" w14:textId="77777777" w:rsidTr="00BB5E0D">
      <w:tc>
        <w:tcPr>
          <w:tcW w:w="817" w:type="dxa"/>
          <w:vMerge/>
        </w:tcPr>
        <w:p w14:paraId="45007696" w14:textId="77777777" w:rsidR="00FF73BC" w:rsidRPr="00FF73BC" w:rsidRDefault="00FF73BC" w:rsidP="00FF73BC">
          <w:pPr>
            <w:pStyle w:val="Bunntekst"/>
            <w:ind w:left="0"/>
            <w:rPr>
              <w:sz w:val="12"/>
              <w:szCs w:val="16"/>
            </w:rPr>
          </w:pPr>
        </w:p>
      </w:tc>
      <w:tc>
        <w:tcPr>
          <w:tcW w:w="992" w:type="dxa"/>
        </w:tcPr>
        <w:p w14:paraId="3DD229F1" w14:textId="77777777" w:rsidR="00FF73BC" w:rsidRPr="00FF73BC" w:rsidRDefault="00FF73BC" w:rsidP="00FF73BC">
          <w:pPr>
            <w:pStyle w:val="Bunntekst"/>
            <w:ind w:left="0"/>
            <w:rPr>
              <w:sz w:val="12"/>
              <w:szCs w:val="16"/>
            </w:rPr>
          </w:pPr>
          <w:r w:rsidRPr="00EE3995">
            <w:rPr>
              <w:sz w:val="12"/>
              <w:szCs w:val="12"/>
            </w:rPr>
            <w:t>Tollbugt. 22</w:t>
          </w:r>
        </w:p>
      </w:tc>
      <w:tc>
        <w:tcPr>
          <w:tcW w:w="1418" w:type="dxa"/>
        </w:tcPr>
        <w:p w14:paraId="429FC709" w14:textId="77777777" w:rsidR="00FF73BC" w:rsidRPr="00FF73BC" w:rsidRDefault="00FF73BC" w:rsidP="00FF73BC">
          <w:pPr>
            <w:pStyle w:val="Bunntekst"/>
            <w:ind w:left="0"/>
            <w:rPr>
              <w:sz w:val="12"/>
              <w:szCs w:val="16"/>
            </w:rPr>
          </w:pPr>
          <w:r w:rsidRPr="00EE3995">
            <w:rPr>
              <w:sz w:val="12"/>
              <w:szCs w:val="12"/>
            </w:rPr>
            <w:t>Telefon: 0 24 09</w:t>
          </w:r>
        </w:p>
      </w:tc>
      <w:tc>
        <w:tcPr>
          <w:tcW w:w="1843" w:type="dxa"/>
        </w:tcPr>
        <w:p w14:paraId="06A37EDD" w14:textId="77777777" w:rsidR="00FF73BC" w:rsidRPr="00FF73BC" w:rsidRDefault="00AF79D2" w:rsidP="00FF73BC">
          <w:pPr>
            <w:pStyle w:val="Bunntekst"/>
            <w:ind w:left="0"/>
            <w:rPr>
              <w:sz w:val="12"/>
              <w:szCs w:val="16"/>
            </w:rPr>
          </w:pPr>
          <w:hyperlink r:id="rId2" w:history="1">
            <w:r w:rsidR="00FF73BC" w:rsidRPr="00EE3995">
              <w:rPr>
                <w:rStyle w:val="Hyperkobling"/>
                <w:sz w:val="12"/>
                <w:szCs w:val="12"/>
              </w:rPr>
              <w:t>www.nsf.no</w:t>
            </w:r>
          </w:hyperlink>
        </w:p>
      </w:tc>
      <w:tc>
        <w:tcPr>
          <w:tcW w:w="3707" w:type="dxa"/>
        </w:tcPr>
        <w:p w14:paraId="4946888D" w14:textId="77777777" w:rsidR="00FF73BC" w:rsidRPr="00FF73BC" w:rsidRDefault="00FF73BC" w:rsidP="00FF73BC">
          <w:pPr>
            <w:pStyle w:val="Bunntekst"/>
            <w:ind w:left="0"/>
            <w:rPr>
              <w:sz w:val="12"/>
              <w:szCs w:val="16"/>
            </w:rPr>
          </w:pPr>
          <w:r w:rsidRPr="00EE3995">
            <w:rPr>
              <w:sz w:val="12"/>
              <w:szCs w:val="12"/>
            </w:rPr>
            <w:t>Faktura adresse:</w:t>
          </w:r>
          <w:r>
            <w:rPr>
              <w:sz w:val="12"/>
              <w:szCs w:val="12"/>
            </w:rPr>
            <w:t xml:space="preserve"> </w:t>
          </w:r>
          <w:r w:rsidRPr="00EE3995">
            <w:rPr>
              <w:sz w:val="12"/>
              <w:szCs w:val="12"/>
            </w:rPr>
            <w:t>sykepleierforbundet@invoicedrop.com</w:t>
          </w:r>
        </w:p>
      </w:tc>
    </w:tr>
    <w:tr w:rsidR="00FF73BC" w:rsidRPr="00FF73BC" w14:paraId="3CA1AE03" w14:textId="77777777" w:rsidTr="00BB5E0D">
      <w:tc>
        <w:tcPr>
          <w:tcW w:w="817" w:type="dxa"/>
          <w:vMerge/>
        </w:tcPr>
        <w:p w14:paraId="13F3B42D" w14:textId="77777777" w:rsidR="00FF73BC" w:rsidRPr="00FF73BC" w:rsidRDefault="00FF73BC" w:rsidP="00FF73BC">
          <w:pPr>
            <w:pStyle w:val="Bunntekst"/>
            <w:ind w:left="0"/>
            <w:rPr>
              <w:sz w:val="12"/>
              <w:szCs w:val="16"/>
            </w:rPr>
          </w:pPr>
        </w:p>
      </w:tc>
      <w:tc>
        <w:tcPr>
          <w:tcW w:w="992" w:type="dxa"/>
        </w:tcPr>
        <w:p w14:paraId="0753F140" w14:textId="77777777" w:rsidR="00FF73BC" w:rsidRPr="00FF73BC" w:rsidRDefault="00FF73BC" w:rsidP="00FF73BC">
          <w:pPr>
            <w:pStyle w:val="Bunntekst"/>
            <w:ind w:left="0"/>
            <w:rPr>
              <w:sz w:val="12"/>
              <w:szCs w:val="16"/>
            </w:rPr>
          </w:pPr>
          <w:r w:rsidRPr="00EE3995">
            <w:rPr>
              <w:sz w:val="12"/>
              <w:szCs w:val="12"/>
            </w:rPr>
            <w:t>Postboks 456</w:t>
          </w:r>
        </w:p>
      </w:tc>
      <w:tc>
        <w:tcPr>
          <w:tcW w:w="1418" w:type="dxa"/>
        </w:tcPr>
        <w:p w14:paraId="3A5AE1FE" w14:textId="77777777" w:rsidR="00FF73BC" w:rsidRPr="00FF73BC" w:rsidRDefault="00FF73BC" w:rsidP="00FF73BC">
          <w:pPr>
            <w:pStyle w:val="Bunntekst"/>
            <w:ind w:left="0"/>
            <w:rPr>
              <w:sz w:val="12"/>
              <w:szCs w:val="16"/>
            </w:rPr>
          </w:pPr>
          <w:r w:rsidRPr="00EE3995">
            <w:rPr>
              <w:sz w:val="12"/>
              <w:szCs w:val="12"/>
            </w:rPr>
            <w:t>Telefaks: 22 04 32 40</w:t>
          </w:r>
        </w:p>
      </w:tc>
      <w:tc>
        <w:tcPr>
          <w:tcW w:w="1843" w:type="dxa"/>
        </w:tcPr>
        <w:p w14:paraId="4B9C9A86" w14:textId="77777777" w:rsidR="00FF73BC" w:rsidRPr="00FF73BC" w:rsidRDefault="00FF73BC" w:rsidP="00FF73BC">
          <w:pPr>
            <w:pStyle w:val="Bunntekst"/>
            <w:ind w:left="0"/>
            <w:rPr>
              <w:sz w:val="12"/>
              <w:szCs w:val="16"/>
            </w:rPr>
          </w:pPr>
          <w:r w:rsidRPr="00EE3995">
            <w:rPr>
              <w:sz w:val="12"/>
              <w:szCs w:val="12"/>
            </w:rPr>
            <w:t>Bankgiro: 1600 49 66698</w:t>
          </w:r>
        </w:p>
      </w:tc>
      <w:tc>
        <w:tcPr>
          <w:tcW w:w="3707" w:type="dxa"/>
        </w:tcPr>
        <w:p w14:paraId="51E0EAEF" w14:textId="77777777" w:rsidR="00FF73BC" w:rsidRPr="00FF73BC" w:rsidRDefault="00FF73BC" w:rsidP="00FF73BC">
          <w:pPr>
            <w:pStyle w:val="Bunntekst"/>
            <w:ind w:left="0"/>
            <w:rPr>
              <w:b/>
              <w:bCs/>
              <w:sz w:val="12"/>
              <w:szCs w:val="16"/>
            </w:rPr>
          </w:pPr>
        </w:p>
      </w:tc>
    </w:tr>
    <w:tr w:rsidR="00FF73BC" w:rsidRPr="00FF73BC" w14:paraId="47AE87A1" w14:textId="77777777" w:rsidTr="00BB5E0D">
      <w:tc>
        <w:tcPr>
          <w:tcW w:w="817" w:type="dxa"/>
          <w:vMerge/>
        </w:tcPr>
        <w:p w14:paraId="219D851B" w14:textId="77777777" w:rsidR="00FF73BC" w:rsidRPr="00FF73BC" w:rsidRDefault="00FF73BC" w:rsidP="00FF73BC">
          <w:pPr>
            <w:pStyle w:val="Bunntekst"/>
            <w:ind w:left="0"/>
            <w:rPr>
              <w:sz w:val="12"/>
              <w:szCs w:val="16"/>
            </w:rPr>
          </w:pPr>
        </w:p>
      </w:tc>
      <w:tc>
        <w:tcPr>
          <w:tcW w:w="992" w:type="dxa"/>
        </w:tcPr>
        <w:p w14:paraId="33081262" w14:textId="77777777" w:rsidR="00FF73BC" w:rsidRPr="00FF73BC" w:rsidRDefault="00FF73BC" w:rsidP="00FF73BC">
          <w:pPr>
            <w:pStyle w:val="Bunntekst"/>
            <w:ind w:left="0"/>
            <w:rPr>
              <w:sz w:val="12"/>
              <w:szCs w:val="16"/>
            </w:rPr>
          </w:pPr>
          <w:r w:rsidRPr="00EE3995">
            <w:rPr>
              <w:sz w:val="12"/>
              <w:szCs w:val="12"/>
            </w:rPr>
            <w:t>0104 Oslo</w:t>
          </w:r>
        </w:p>
      </w:tc>
      <w:tc>
        <w:tcPr>
          <w:tcW w:w="1418" w:type="dxa"/>
        </w:tcPr>
        <w:p w14:paraId="57B60E92" w14:textId="77777777" w:rsidR="00FF73BC" w:rsidRPr="00FF73BC" w:rsidRDefault="00FF73BC" w:rsidP="00FF73BC">
          <w:pPr>
            <w:pStyle w:val="Bunntekst"/>
            <w:ind w:left="0"/>
            <w:rPr>
              <w:sz w:val="12"/>
              <w:szCs w:val="16"/>
              <w:lang w:val="de-DE"/>
            </w:rPr>
          </w:pPr>
          <w:r w:rsidRPr="00EE3995">
            <w:rPr>
              <w:sz w:val="12"/>
              <w:szCs w:val="12"/>
              <w:lang w:val="de-DE"/>
            </w:rPr>
            <w:t xml:space="preserve">E-post: </w:t>
          </w:r>
          <w:hyperlink r:id="rId3" w:history="1">
            <w:r w:rsidRPr="00EE3995">
              <w:rPr>
                <w:rStyle w:val="Hyperkobling"/>
                <w:sz w:val="12"/>
                <w:szCs w:val="12"/>
                <w:lang w:val="de-DE"/>
              </w:rPr>
              <w:t>post@nsf.no</w:t>
            </w:r>
          </w:hyperlink>
        </w:p>
      </w:tc>
      <w:tc>
        <w:tcPr>
          <w:tcW w:w="1843" w:type="dxa"/>
        </w:tcPr>
        <w:p w14:paraId="7E59D020" w14:textId="77777777" w:rsidR="00FF73BC" w:rsidRPr="00FF73BC" w:rsidRDefault="00FF73BC" w:rsidP="00FF73BC">
          <w:pPr>
            <w:pStyle w:val="Bunntekst"/>
            <w:ind w:left="0"/>
            <w:rPr>
              <w:sz w:val="12"/>
              <w:szCs w:val="16"/>
              <w:lang w:val="de-DE"/>
            </w:rPr>
          </w:pPr>
          <w:r w:rsidRPr="00EE3995">
            <w:rPr>
              <w:sz w:val="12"/>
              <w:szCs w:val="12"/>
              <w:lang w:val="de-DE"/>
            </w:rPr>
            <w:t>Org.nr: NO 960 893 506 MVA</w:t>
          </w:r>
        </w:p>
      </w:tc>
      <w:tc>
        <w:tcPr>
          <w:tcW w:w="3707" w:type="dxa"/>
        </w:tcPr>
        <w:p w14:paraId="56925AB4" w14:textId="77777777" w:rsidR="00FF73BC" w:rsidRPr="00FF73BC" w:rsidRDefault="00FF73BC" w:rsidP="00FF73BC">
          <w:pPr>
            <w:pStyle w:val="Bunntekst"/>
            <w:ind w:left="0"/>
            <w:rPr>
              <w:b/>
              <w:bCs/>
              <w:sz w:val="12"/>
              <w:szCs w:val="16"/>
              <w:lang w:val="de-DE"/>
            </w:rPr>
          </w:pPr>
        </w:p>
      </w:tc>
    </w:tr>
  </w:tbl>
  <w:p w14:paraId="0D95F5F8" w14:textId="77777777" w:rsidR="00FF73BC" w:rsidRDefault="00FF73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F43F" w14:textId="77777777" w:rsidR="00042CDD" w:rsidRPr="00FF73BC" w:rsidRDefault="00042CDD" w:rsidP="00FF73BC">
    <w:pPr>
      <w:pStyle w:val="Bunntekst"/>
      <w:ind w:left="0"/>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189E" w14:textId="77777777" w:rsidR="004E7221" w:rsidRDefault="004E7221">
      <w:r>
        <w:separator/>
      </w:r>
    </w:p>
  </w:footnote>
  <w:footnote w:type="continuationSeparator" w:id="0">
    <w:p w14:paraId="18B45851" w14:textId="77777777" w:rsidR="004E7221" w:rsidRDefault="004E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C5FD" w14:textId="77777777" w:rsidR="00042CDD" w:rsidRDefault="00042CDD">
    <w:pPr>
      <w:pStyle w:val="Topptekst"/>
    </w:pPr>
    <w:r>
      <w:fldChar w:fldCharType="begin"/>
    </w:r>
    <w:r>
      <w:instrText>\PAGE</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D3579"/>
    <w:multiLevelType w:val="hybridMultilevel"/>
    <w:tmpl w:val="D85E084C"/>
    <w:lvl w:ilvl="0" w:tplc="938C010E">
      <w:start w:val="1"/>
      <w:numFmt w:val="decimal"/>
      <w:lvlRestart w:val="0"/>
      <w:lvlText w:val="%1."/>
      <w:lvlJc w:val="left"/>
      <w:pPr>
        <w:ind w:left="720" w:hanging="36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nb-NO" w:vendorID="666" w:dllVersion="513" w:checkStyle="1"/>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4"/>
    <w:rsid w:val="00002417"/>
    <w:rsid w:val="00011E66"/>
    <w:rsid w:val="00015D4F"/>
    <w:rsid w:val="0002512B"/>
    <w:rsid w:val="00025FE3"/>
    <w:rsid w:val="00033CA3"/>
    <w:rsid w:val="00033E88"/>
    <w:rsid w:val="00037438"/>
    <w:rsid w:val="00042CDD"/>
    <w:rsid w:val="00044A45"/>
    <w:rsid w:val="00046A89"/>
    <w:rsid w:val="00055794"/>
    <w:rsid w:val="0005607B"/>
    <w:rsid w:val="00063369"/>
    <w:rsid w:val="000650AC"/>
    <w:rsid w:val="00075808"/>
    <w:rsid w:val="00076745"/>
    <w:rsid w:val="0008085C"/>
    <w:rsid w:val="00080A14"/>
    <w:rsid w:val="000910A8"/>
    <w:rsid w:val="00091B25"/>
    <w:rsid w:val="00092AB9"/>
    <w:rsid w:val="0009343E"/>
    <w:rsid w:val="00093FBC"/>
    <w:rsid w:val="000A4131"/>
    <w:rsid w:val="000A4253"/>
    <w:rsid w:val="000A6A90"/>
    <w:rsid w:val="000A6F27"/>
    <w:rsid w:val="000B7193"/>
    <w:rsid w:val="000C0CFD"/>
    <w:rsid w:val="000C2695"/>
    <w:rsid w:val="000D7A97"/>
    <w:rsid w:val="000F20BE"/>
    <w:rsid w:val="000F4842"/>
    <w:rsid w:val="00100029"/>
    <w:rsid w:val="001058AD"/>
    <w:rsid w:val="001075A0"/>
    <w:rsid w:val="00110FE0"/>
    <w:rsid w:val="00111C23"/>
    <w:rsid w:val="00117C67"/>
    <w:rsid w:val="001222CE"/>
    <w:rsid w:val="0012318C"/>
    <w:rsid w:val="00123729"/>
    <w:rsid w:val="0012494F"/>
    <w:rsid w:val="00133E56"/>
    <w:rsid w:val="00137566"/>
    <w:rsid w:val="00140E98"/>
    <w:rsid w:val="00142A8A"/>
    <w:rsid w:val="001449E2"/>
    <w:rsid w:val="0014786C"/>
    <w:rsid w:val="001522DC"/>
    <w:rsid w:val="00153F72"/>
    <w:rsid w:val="00177993"/>
    <w:rsid w:val="00190DAB"/>
    <w:rsid w:val="001928DA"/>
    <w:rsid w:val="001A0E24"/>
    <w:rsid w:val="001B5A35"/>
    <w:rsid w:val="001B605D"/>
    <w:rsid w:val="001B6EBD"/>
    <w:rsid w:val="001C2A00"/>
    <w:rsid w:val="001D23BE"/>
    <w:rsid w:val="001F0400"/>
    <w:rsid w:val="001F5D68"/>
    <w:rsid w:val="001F66D4"/>
    <w:rsid w:val="00204DA0"/>
    <w:rsid w:val="00212EAE"/>
    <w:rsid w:val="0022104C"/>
    <w:rsid w:val="0022183A"/>
    <w:rsid w:val="00230929"/>
    <w:rsid w:val="00232403"/>
    <w:rsid w:val="00232DF1"/>
    <w:rsid w:val="00250FF5"/>
    <w:rsid w:val="0025200B"/>
    <w:rsid w:val="002541D3"/>
    <w:rsid w:val="00254D3C"/>
    <w:rsid w:val="00256640"/>
    <w:rsid w:val="002579FA"/>
    <w:rsid w:val="00263459"/>
    <w:rsid w:val="002677B4"/>
    <w:rsid w:val="002711FF"/>
    <w:rsid w:val="002743E0"/>
    <w:rsid w:val="00274A5B"/>
    <w:rsid w:val="00275179"/>
    <w:rsid w:val="00276E8E"/>
    <w:rsid w:val="002823B8"/>
    <w:rsid w:val="00290803"/>
    <w:rsid w:val="00297165"/>
    <w:rsid w:val="00297BF8"/>
    <w:rsid w:val="002A649F"/>
    <w:rsid w:val="002B08D0"/>
    <w:rsid w:val="002B6461"/>
    <w:rsid w:val="002B6AFE"/>
    <w:rsid w:val="002C5ABD"/>
    <w:rsid w:val="002C77C7"/>
    <w:rsid w:val="002D253F"/>
    <w:rsid w:val="002D414D"/>
    <w:rsid w:val="002D4E9F"/>
    <w:rsid w:val="002E0CEF"/>
    <w:rsid w:val="002E46EE"/>
    <w:rsid w:val="002E47ED"/>
    <w:rsid w:val="002F0661"/>
    <w:rsid w:val="002F1662"/>
    <w:rsid w:val="002F2F89"/>
    <w:rsid w:val="00300462"/>
    <w:rsid w:val="003013DF"/>
    <w:rsid w:val="00304058"/>
    <w:rsid w:val="0030522E"/>
    <w:rsid w:val="0030529B"/>
    <w:rsid w:val="00305A42"/>
    <w:rsid w:val="003200E1"/>
    <w:rsid w:val="00321D97"/>
    <w:rsid w:val="003224E6"/>
    <w:rsid w:val="00324220"/>
    <w:rsid w:val="00325008"/>
    <w:rsid w:val="00327163"/>
    <w:rsid w:val="00330FFD"/>
    <w:rsid w:val="0034109B"/>
    <w:rsid w:val="003455DD"/>
    <w:rsid w:val="0035766D"/>
    <w:rsid w:val="00361260"/>
    <w:rsid w:val="00362C0B"/>
    <w:rsid w:val="00363CA6"/>
    <w:rsid w:val="003655D3"/>
    <w:rsid w:val="003708DC"/>
    <w:rsid w:val="0038545E"/>
    <w:rsid w:val="00395F2E"/>
    <w:rsid w:val="003970CE"/>
    <w:rsid w:val="003A06C7"/>
    <w:rsid w:val="003A0721"/>
    <w:rsid w:val="003A0FB3"/>
    <w:rsid w:val="003A65A7"/>
    <w:rsid w:val="003A793E"/>
    <w:rsid w:val="003D07F3"/>
    <w:rsid w:val="003D0822"/>
    <w:rsid w:val="003D7E7B"/>
    <w:rsid w:val="003E61E1"/>
    <w:rsid w:val="003E6832"/>
    <w:rsid w:val="004022BF"/>
    <w:rsid w:val="00405E80"/>
    <w:rsid w:val="00422D6F"/>
    <w:rsid w:val="004236AD"/>
    <w:rsid w:val="00424926"/>
    <w:rsid w:val="00426DCF"/>
    <w:rsid w:val="0043600E"/>
    <w:rsid w:val="00437535"/>
    <w:rsid w:val="00441370"/>
    <w:rsid w:val="004435E4"/>
    <w:rsid w:val="00451024"/>
    <w:rsid w:val="00452E82"/>
    <w:rsid w:val="0045419B"/>
    <w:rsid w:val="004645E2"/>
    <w:rsid w:val="00464723"/>
    <w:rsid w:val="0047636A"/>
    <w:rsid w:val="00476A5D"/>
    <w:rsid w:val="0048010D"/>
    <w:rsid w:val="00490537"/>
    <w:rsid w:val="00496EED"/>
    <w:rsid w:val="004A0D7D"/>
    <w:rsid w:val="004A2EA7"/>
    <w:rsid w:val="004A4045"/>
    <w:rsid w:val="004B0428"/>
    <w:rsid w:val="004B1D52"/>
    <w:rsid w:val="004B51AD"/>
    <w:rsid w:val="004B543E"/>
    <w:rsid w:val="004C0CD0"/>
    <w:rsid w:val="004C1E70"/>
    <w:rsid w:val="004C3BF5"/>
    <w:rsid w:val="004D3506"/>
    <w:rsid w:val="004D567E"/>
    <w:rsid w:val="004D7713"/>
    <w:rsid w:val="004E13D3"/>
    <w:rsid w:val="004E2113"/>
    <w:rsid w:val="004E458C"/>
    <w:rsid w:val="004E7221"/>
    <w:rsid w:val="004F0ADD"/>
    <w:rsid w:val="004F2CFC"/>
    <w:rsid w:val="004F4503"/>
    <w:rsid w:val="004F6285"/>
    <w:rsid w:val="00500070"/>
    <w:rsid w:val="005004F6"/>
    <w:rsid w:val="005118D7"/>
    <w:rsid w:val="00511B9F"/>
    <w:rsid w:val="00511FD2"/>
    <w:rsid w:val="00514CCF"/>
    <w:rsid w:val="0051565F"/>
    <w:rsid w:val="005162C3"/>
    <w:rsid w:val="00522BAF"/>
    <w:rsid w:val="00523189"/>
    <w:rsid w:val="00523C05"/>
    <w:rsid w:val="0052417B"/>
    <w:rsid w:val="00527664"/>
    <w:rsid w:val="00530650"/>
    <w:rsid w:val="00533079"/>
    <w:rsid w:val="005436BE"/>
    <w:rsid w:val="0054792C"/>
    <w:rsid w:val="005512E7"/>
    <w:rsid w:val="0055504F"/>
    <w:rsid w:val="00560DE6"/>
    <w:rsid w:val="00566655"/>
    <w:rsid w:val="005668CA"/>
    <w:rsid w:val="00577476"/>
    <w:rsid w:val="005814A7"/>
    <w:rsid w:val="005816F4"/>
    <w:rsid w:val="00582ABF"/>
    <w:rsid w:val="00586D38"/>
    <w:rsid w:val="005873DD"/>
    <w:rsid w:val="00587F74"/>
    <w:rsid w:val="00595A24"/>
    <w:rsid w:val="005966C7"/>
    <w:rsid w:val="005A321C"/>
    <w:rsid w:val="005A6A7C"/>
    <w:rsid w:val="005B1D59"/>
    <w:rsid w:val="005B597E"/>
    <w:rsid w:val="005B793D"/>
    <w:rsid w:val="005B7993"/>
    <w:rsid w:val="005C0EBB"/>
    <w:rsid w:val="005C0F7F"/>
    <w:rsid w:val="005C2383"/>
    <w:rsid w:val="005C470A"/>
    <w:rsid w:val="005C6884"/>
    <w:rsid w:val="005D3ACF"/>
    <w:rsid w:val="005E09B0"/>
    <w:rsid w:val="005E144E"/>
    <w:rsid w:val="005E419F"/>
    <w:rsid w:val="005E6BFC"/>
    <w:rsid w:val="005F46F3"/>
    <w:rsid w:val="005F7DA1"/>
    <w:rsid w:val="00602D18"/>
    <w:rsid w:val="00603A6D"/>
    <w:rsid w:val="00606C2F"/>
    <w:rsid w:val="0061156C"/>
    <w:rsid w:val="0061665B"/>
    <w:rsid w:val="006167BF"/>
    <w:rsid w:val="00621BDE"/>
    <w:rsid w:val="006244B8"/>
    <w:rsid w:val="0062502B"/>
    <w:rsid w:val="00626810"/>
    <w:rsid w:val="00630B36"/>
    <w:rsid w:val="00632B2B"/>
    <w:rsid w:val="00634EE2"/>
    <w:rsid w:val="00635785"/>
    <w:rsid w:val="00640E85"/>
    <w:rsid w:val="00645EBA"/>
    <w:rsid w:val="00656CCD"/>
    <w:rsid w:val="006706AA"/>
    <w:rsid w:val="00674450"/>
    <w:rsid w:val="00677796"/>
    <w:rsid w:val="006819D1"/>
    <w:rsid w:val="00681C89"/>
    <w:rsid w:val="0068212A"/>
    <w:rsid w:val="00684925"/>
    <w:rsid w:val="006869AD"/>
    <w:rsid w:val="006A17E0"/>
    <w:rsid w:val="006A3CBB"/>
    <w:rsid w:val="006A41B8"/>
    <w:rsid w:val="006A502A"/>
    <w:rsid w:val="006A65B8"/>
    <w:rsid w:val="006B4AF8"/>
    <w:rsid w:val="006C0098"/>
    <w:rsid w:val="006C3C22"/>
    <w:rsid w:val="006D7B77"/>
    <w:rsid w:val="006D7FF5"/>
    <w:rsid w:val="006E0A64"/>
    <w:rsid w:val="006E18D7"/>
    <w:rsid w:val="006E6103"/>
    <w:rsid w:val="006F732A"/>
    <w:rsid w:val="006F7AF7"/>
    <w:rsid w:val="00700BBE"/>
    <w:rsid w:val="00704DFE"/>
    <w:rsid w:val="00713220"/>
    <w:rsid w:val="00715AE1"/>
    <w:rsid w:val="0071696C"/>
    <w:rsid w:val="00721742"/>
    <w:rsid w:val="00724C5D"/>
    <w:rsid w:val="007254E2"/>
    <w:rsid w:val="007264F5"/>
    <w:rsid w:val="007407D7"/>
    <w:rsid w:val="007518B3"/>
    <w:rsid w:val="00751E8A"/>
    <w:rsid w:val="00752BCB"/>
    <w:rsid w:val="00753A74"/>
    <w:rsid w:val="0076253D"/>
    <w:rsid w:val="007626B2"/>
    <w:rsid w:val="0076754E"/>
    <w:rsid w:val="00772197"/>
    <w:rsid w:val="00782C68"/>
    <w:rsid w:val="007850F1"/>
    <w:rsid w:val="0078520B"/>
    <w:rsid w:val="0078688E"/>
    <w:rsid w:val="00793821"/>
    <w:rsid w:val="00796A4A"/>
    <w:rsid w:val="007A2289"/>
    <w:rsid w:val="007A46FC"/>
    <w:rsid w:val="007A588C"/>
    <w:rsid w:val="007A64B8"/>
    <w:rsid w:val="007B10FB"/>
    <w:rsid w:val="007B15AD"/>
    <w:rsid w:val="007B3EBE"/>
    <w:rsid w:val="007B6958"/>
    <w:rsid w:val="007C3DA0"/>
    <w:rsid w:val="007E154A"/>
    <w:rsid w:val="007E223C"/>
    <w:rsid w:val="00800B6F"/>
    <w:rsid w:val="00802CF4"/>
    <w:rsid w:val="008106FD"/>
    <w:rsid w:val="008159A8"/>
    <w:rsid w:val="00815A98"/>
    <w:rsid w:val="0082099B"/>
    <w:rsid w:val="00825240"/>
    <w:rsid w:val="00826B6C"/>
    <w:rsid w:val="0083344E"/>
    <w:rsid w:val="00833D17"/>
    <w:rsid w:val="008358BB"/>
    <w:rsid w:val="00835D4E"/>
    <w:rsid w:val="00837C7B"/>
    <w:rsid w:val="00843F78"/>
    <w:rsid w:val="008477C2"/>
    <w:rsid w:val="008502E4"/>
    <w:rsid w:val="00850B96"/>
    <w:rsid w:val="00861291"/>
    <w:rsid w:val="00872CD0"/>
    <w:rsid w:val="00873268"/>
    <w:rsid w:val="00876641"/>
    <w:rsid w:val="00876ED0"/>
    <w:rsid w:val="008801E0"/>
    <w:rsid w:val="00883E54"/>
    <w:rsid w:val="008871E5"/>
    <w:rsid w:val="00890A10"/>
    <w:rsid w:val="00892626"/>
    <w:rsid w:val="00893515"/>
    <w:rsid w:val="008A0F60"/>
    <w:rsid w:val="008A6798"/>
    <w:rsid w:val="008B4218"/>
    <w:rsid w:val="008B502E"/>
    <w:rsid w:val="008C00C5"/>
    <w:rsid w:val="008D5A08"/>
    <w:rsid w:val="008E2130"/>
    <w:rsid w:val="008E556D"/>
    <w:rsid w:val="008E61AE"/>
    <w:rsid w:val="008F267B"/>
    <w:rsid w:val="008F7104"/>
    <w:rsid w:val="00900BC9"/>
    <w:rsid w:val="00904AE5"/>
    <w:rsid w:val="0090504D"/>
    <w:rsid w:val="009052BE"/>
    <w:rsid w:val="0090631A"/>
    <w:rsid w:val="00907DC3"/>
    <w:rsid w:val="009103D4"/>
    <w:rsid w:val="009107A1"/>
    <w:rsid w:val="00922E00"/>
    <w:rsid w:val="00923963"/>
    <w:rsid w:val="00927BC2"/>
    <w:rsid w:val="0093169E"/>
    <w:rsid w:val="00935D3E"/>
    <w:rsid w:val="0094178A"/>
    <w:rsid w:val="00950275"/>
    <w:rsid w:val="009544FF"/>
    <w:rsid w:val="00955AD2"/>
    <w:rsid w:val="00962033"/>
    <w:rsid w:val="0096259F"/>
    <w:rsid w:val="00963036"/>
    <w:rsid w:val="0097022B"/>
    <w:rsid w:val="00974955"/>
    <w:rsid w:val="00980438"/>
    <w:rsid w:val="0099701F"/>
    <w:rsid w:val="009A5631"/>
    <w:rsid w:val="009A647B"/>
    <w:rsid w:val="009A6856"/>
    <w:rsid w:val="009B0048"/>
    <w:rsid w:val="009C2A91"/>
    <w:rsid w:val="009C59E4"/>
    <w:rsid w:val="009D318E"/>
    <w:rsid w:val="009D4BDF"/>
    <w:rsid w:val="009D5ED2"/>
    <w:rsid w:val="009F0CE5"/>
    <w:rsid w:val="009F2951"/>
    <w:rsid w:val="009F5265"/>
    <w:rsid w:val="00A03581"/>
    <w:rsid w:val="00A16351"/>
    <w:rsid w:val="00A242B8"/>
    <w:rsid w:val="00A252F1"/>
    <w:rsid w:val="00A37085"/>
    <w:rsid w:val="00A375CB"/>
    <w:rsid w:val="00A42E95"/>
    <w:rsid w:val="00A46B8E"/>
    <w:rsid w:val="00A526FE"/>
    <w:rsid w:val="00A606B4"/>
    <w:rsid w:val="00A6156A"/>
    <w:rsid w:val="00A707BF"/>
    <w:rsid w:val="00A72B31"/>
    <w:rsid w:val="00A7304B"/>
    <w:rsid w:val="00A73D5C"/>
    <w:rsid w:val="00A82F53"/>
    <w:rsid w:val="00A84157"/>
    <w:rsid w:val="00A8418E"/>
    <w:rsid w:val="00A85633"/>
    <w:rsid w:val="00A86F92"/>
    <w:rsid w:val="00A939C5"/>
    <w:rsid w:val="00A960D8"/>
    <w:rsid w:val="00A97849"/>
    <w:rsid w:val="00AA3689"/>
    <w:rsid w:val="00AA4DBB"/>
    <w:rsid w:val="00AB1711"/>
    <w:rsid w:val="00AB28A6"/>
    <w:rsid w:val="00AB5594"/>
    <w:rsid w:val="00AB5E8B"/>
    <w:rsid w:val="00AB6B9F"/>
    <w:rsid w:val="00AB7A75"/>
    <w:rsid w:val="00AC00EC"/>
    <w:rsid w:val="00AC2ADB"/>
    <w:rsid w:val="00AC4D01"/>
    <w:rsid w:val="00AD306A"/>
    <w:rsid w:val="00AD5726"/>
    <w:rsid w:val="00AD60D7"/>
    <w:rsid w:val="00AE04DA"/>
    <w:rsid w:val="00AE523F"/>
    <w:rsid w:val="00AF46D0"/>
    <w:rsid w:val="00AF5908"/>
    <w:rsid w:val="00AF79D2"/>
    <w:rsid w:val="00B0305B"/>
    <w:rsid w:val="00B06920"/>
    <w:rsid w:val="00B07674"/>
    <w:rsid w:val="00B13FFB"/>
    <w:rsid w:val="00B2114F"/>
    <w:rsid w:val="00B22E4C"/>
    <w:rsid w:val="00B3273B"/>
    <w:rsid w:val="00B32A80"/>
    <w:rsid w:val="00B36B5D"/>
    <w:rsid w:val="00B36EA7"/>
    <w:rsid w:val="00B54E5C"/>
    <w:rsid w:val="00B54FBE"/>
    <w:rsid w:val="00B5551A"/>
    <w:rsid w:val="00B655BD"/>
    <w:rsid w:val="00B80B96"/>
    <w:rsid w:val="00B81D94"/>
    <w:rsid w:val="00B87867"/>
    <w:rsid w:val="00B90A6B"/>
    <w:rsid w:val="00B9413F"/>
    <w:rsid w:val="00B956F8"/>
    <w:rsid w:val="00BA0F02"/>
    <w:rsid w:val="00BA5F06"/>
    <w:rsid w:val="00BB4DEA"/>
    <w:rsid w:val="00BB5E2D"/>
    <w:rsid w:val="00BB679A"/>
    <w:rsid w:val="00BC11B9"/>
    <w:rsid w:val="00BC7DAF"/>
    <w:rsid w:val="00BD7432"/>
    <w:rsid w:val="00BE42ED"/>
    <w:rsid w:val="00BE5242"/>
    <w:rsid w:val="00BE65AA"/>
    <w:rsid w:val="00BF016E"/>
    <w:rsid w:val="00BF076E"/>
    <w:rsid w:val="00BF3430"/>
    <w:rsid w:val="00BF44B3"/>
    <w:rsid w:val="00BF5DA8"/>
    <w:rsid w:val="00BF6FC7"/>
    <w:rsid w:val="00C026EC"/>
    <w:rsid w:val="00C04299"/>
    <w:rsid w:val="00C04810"/>
    <w:rsid w:val="00C074C3"/>
    <w:rsid w:val="00C10CAD"/>
    <w:rsid w:val="00C117AB"/>
    <w:rsid w:val="00C129DC"/>
    <w:rsid w:val="00C13246"/>
    <w:rsid w:val="00C16A74"/>
    <w:rsid w:val="00C249B7"/>
    <w:rsid w:val="00C2790B"/>
    <w:rsid w:val="00C335AE"/>
    <w:rsid w:val="00C35891"/>
    <w:rsid w:val="00C375C7"/>
    <w:rsid w:val="00C416C8"/>
    <w:rsid w:val="00C42583"/>
    <w:rsid w:val="00C44A3F"/>
    <w:rsid w:val="00C46C4C"/>
    <w:rsid w:val="00C4743A"/>
    <w:rsid w:val="00C5213D"/>
    <w:rsid w:val="00C5253E"/>
    <w:rsid w:val="00C57596"/>
    <w:rsid w:val="00C653B7"/>
    <w:rsid w:val="00C65AEC"/>
    <w:rsid w:val="00C66087"/>
    <w:rsid w:val="00C737F7"/>
    <w:rsid w:val="00C76C7A"/>
    <w:rsid w:val="00C853FA"/>
    <w:rsid w:val="00C85ACD"/>
    <w:rsid w:val="00C911E6"/>
    <w:rsid w:val="00CA6660"/>
    <w:rsid w:val="00CB2992"/>
    <w:rsid w:val="00CB472D"/>
    <w:rsid w:val="00CB567A"/>
    <w:rsid w:val="00CC5373"/>
    <w:rsid w:val="00CC6126"/>
    <w:rsid w:val="00CC64DD"/>
    <w:rsid w:val="00CC67DC"/>
    <w:rsid w:val="00CD08AA"/>
    <w:rsid w:val="00CD23A2"/>
    <w:rsid w:val="00CD5FDF"/>
    <w:rsid w:val="00CD6BA9"/>
    <w:rsid w:val="00CE1191"/>
    <w:rsid w:val="00CE4A2A"/>
    <w:rsid w:val="00CF1289"/>
    <w:rsid w:val="00CF12DB"/>
    <w:rsid w:val="00CF58C1"/>
    <w:rsid w:val="00CF5C09"/>
    <w:rsid w:val="00CF7C43"/>
    <w:rsid w:val="00D1559D"/>
    <w:rsid w:val="00D2161C"/>
    <w:rsid w:val="00D22966"/>
    <w:rsid w:val="00D33344"/>
    <w:rsid w:val="00D340E4"/>
    <w:rsid w:val="00D36A43"/>
    <w:rsid w:val="00D37556"/>
    <w:rsid w:val="00D41F15"/>
    <w:rsid w:val="00D510CA"/>
    <w:rsid w:val="00D64334"/>
    <w:rsid w:val="00D72A35"/>
    <w:rsid w:val="00D74230"/>
    <w:rsid w:val="00D76004"/>
    <w:rsid w:val="00D77FDC"/>
    <w:rsid w:val="00D86446"/>
    <w:rsid w:val="00D90A82"/>
    <w:rsid w:val="00D91934"/>
    <w:rsid w:val="00D91EA8"/>
    <w:rsid w:val="00D9416F"/>
    <w:rsid w:val="00D95BD8"/>
    <w:rsid w:val="00DA3B3B"/>
    <w:rsid w:val="00DC0A9B"/>
    <w:rsid w:val="00DC0DEC"/>
    <w:rsid w:val="00DC58DF"/>
    <w:rsid w:val="00DD10DD"/>
    <w:rsid w:val="00DD1DA4"/>
    <w:rsid w:val="00DD1DF0"/>
    <w:rsid w:val="00DD346B"/>
    <w:rsid w:val="00DD4D62"/>
    <w:rsid w:val="00DD6067"/>
    <w:rsid w:val="00DF6060"/>
    <w:rsid w:val="00E039AD"/>
    <w:rsid w:val="00E04E6A"/>
    <w:rsid w:val="00E04FB5"/>
    <w:rsid w:val="00E0572A"/>
    <w:rsid w:val="00E13DED"/>
    <w:rsid w:val="00E15F3E"/>
    <w:rsid w:val="00E20FCC"/>
    <w:rsid w:val="00E21920"/>
    <w:rsid w:val="00E250C5"/>
    <w:rsid w:val="00E2777D"/>
    <w:rsid w:val="00E41158"/>
    <w:rsid w:val="00E46D6D"/>
    <w:rsid w:val="00E46F2A"/>
    <w:rsid w:val="00E503FB"/>
    <w:rsid w:val="00E50ACF"/>
    <w:rsid w:val="00E53C20"/>
    <w:rsid w:val="00E8343B"/>
    <w:rsid w:val="00E93572"/>
    <w:rsid w:val="00E96029"/>
    <w:rsid w:val="00E96F39"/>
    <w:rsid w:val="00EA0D6B"/>
    <w:rsid w:val="00EA324C"/>
    <w:rsid w:val="00EA39DB"/>
    <w:rsid w:val="00EA4861"/>
    <w:rsid w:val="00EB08F6"/>
    <w:rsid w:val="00EB4DEE"/>
    <w:rsid w:val="00EB4FBF"/>
    <w:rsid w:val="00EC394F"/>
    <w:rsid w:val="00ED0979"/>
    <w:rsid w:val="00ED2977"/>
    <w:rsid w:val="00ED79AD"/>
    <w:rsid w:val="00EE275D"/>
    <w:rsid w:val="00EE36EB"/>
    <w:rsid w:val="00EF49DD"/>
    <w:rsid w:val="00F03510"/>
    <w:rsid w:val="00F058AC"/>
    <w:rsid w:val="00F079D6"/>
    <w:rsid w:val="00F109C1"/>
    <w:rsid w:val="00F10EB6"/>
    <w:rsid w:val="00F212B9"/>
    <w:rsid w:val="00F238AD"/>
    <w:rsid w:val="00F23E00"/>
    <w:rsid w:val="00F27434"/>
    <w:rsid w:val="00F32F1C"/>
    <w:rsid w:val="00F33319"/>
    <w:rsid w:val="00F33B37"/>
    <w:rsid w:val="00F33C45"/>
    <w:rsid w:val="00F3571F"/>
    <w:rsid w:val="00F377C7"/>
    <w:rsid w:val="00F416B5"/>
    <w:rsid w:val="00F41700"/>
    <w:rsid w:val="00F44E37"/>
    <w:rsid w:val="00F45215"/>
    <w:rsid w:val="00F62E25"/>
    <w:rsid w:val="00F65473"/>
    <w:rsid w:val="00F66E46"/>
    <w:rsid w:val="00F6754F"/>
    <w:rsid w:val="00F77490"/>
    <w:rsid w:val="00F836FC"/>
    <w:rsid w:val="00F85091"/>
    <w:rsid w:val="00F92989"/>
    <w:rsid w:val="00F93FDC"/>
    <w:rsid w:val="00F95C6E"/>
    <w:rsid w:val="00FA590F"/>
    <w:rsid w:val="00FA5B94"/>
    <w:rsid w:val="00FC1DB2"/>
    <w:rsid w:val="00FC4D61"/>
    <w:rsid w:val="00FC5028"/>
    <w:rsid w:val="00FC688F"/>
    <w:rsid w:val="00FE0BAD"/>
    <w:rsid w:val="00FE2C3B"/>
    <w:rsid w:val="00FE4A1E"/>
    <w:rsid w:val="00FE7556"/>
    <w:rsid w:val="00FF7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9750AB"/>
  <w15:docId w15:val="{346F347E-AEF1-49D4-9132-0528EA60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E8B"/>
    <w:rPr>
      <w:rFonts w:ascii="Arial" w:hAnsi="Arial" w:cs="Arial"/>
    </w:rPr>
  </w:style>
  <w:style w:type="paragraph" w:styleId="Overskrift1">
    <w:name w:val="heading 1"/>
    <w:basedOn w:val="Normal"/>
    <w:next w:val="Normal"/>
    <w:autoRedefine/>
    <w:qFormat/>
    <w:rsid w:val="00C46C4C"/>
    <w:pPr>
      <w:spacing w:before="360"/>
      <w:outlineLvl w:val="0"/>
    </w:pPr>
    <w:rPr>
      <w:b/>
      <w:sz w:val="40"/>
    </w:rPr>
  </w:style>
  <w:style w:type="paragraph" w:styleId="Overskrift2">
    <w:name w:val="heading 2"/>
    <w:basedOn w:val="Normal"/>
    <w:next w:val="Normal"/>
    <w:autoRedefine/>
    <w:qFormat/>
    <w:rsid w:val="00C46C4C"/>
    <w:pPr>
      <w:spacing w:before="240"/>
      <w:outlineLvl w:val="1"/>
    </w:pPr>
    <w:rPr>
      <w:b/>
      <w:sz w:val="32"/>
    </w:rPr>
  </w:style>
  <w:style w:type="paragraph" w:styleId="Overskrift3">
    <w:name w:val="heading 3"/>
    <w:basedOn w:val="Normal"/>
    <w:next w:val="Normal"/>
    <w:autoRedefine/>
    <w:qFormat/>
    <w:rsid w:val="00C46C4C"/>
    <w:pPr>
      <w:spacing w:before="120"/>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semiHidden/>
    <w:rsid w:val="00C46C4C"/>
    <w:rPr>
      <w:smallCaps/>
      <w:sz w:val="22"/>
    </w:rPr>
  </w:style>
  <w:style w:type="paragraph" w:styleId="INNH2">
    <w:name w:val="toc 2"/>
    <w:basedOn w:val="Normal"/>
    <w:next w:val="Normal"/>
    <w:semiHidden/>
    <w:rsid w:val="00C46C4C"/>
    <w:rPr>
      <w:b/>
      <w:smallCaps/>
      <w:sz w:val="22"/>
    </w:rPr>
  </w:style>
  <w:style w:type="paragraph" w:styleId="INNH1">
    <w:name w:val="toc 1"/>
    <w:basedOn w:val="Normal"/>
    <w:next w:val="Normal"/>
    <w:semiHidden/>
    <w:rsid w:val="00C46C4C"/>
    <w:pPr>
      <w:spacing w:before="360" w:after="360"/>
    </w:pPr>
    <w:rPr>
      <w:b/>
      <w:caps/>
      <w:sz w:val="22"/>
      <w:u w:val="single"/>
    </w:rPr>
  </w:style>
  <w:style w:type="paragraph" w:styleId="Bunntekst">
    <w:name w:val="footer"/>
    <w:basedOn w:val="Normal"/>
    <w:rsid w:val="006D7FF5"/>
    <w:pPr>
      <w:tabs>
        <w:tab w:val="center" w:pos="4252"/>
        <w:tab w:val="right" w:pos="8504"/>
      </w:tabs>
      <w:ind w:left="-1021"/>
    </w:pPr>
    <w:rPr>
      <w:sz w:val="16"/>
    </w:rPr>
  </w:style>
  <w:style w:type="paragraph" w:styleId="Topptekst">
    <w:name w:val="header"/>
    <w:basedOn w:val="Normal"/>
    <w:rsid w:val="00C46C4C"/>
    <w:pPr>
      <w:tabs>
        <w:tab w:val="center" w:pos="4252"/>
        <w:tab w:val="right" w:pos="8504"/>
      </w:tabs>
      <w:jc w:val="center"/>
    </w:pPr>
  </w:style>
  <w:style w:type="paragraph" w:styleId="Vanliginnrykk">
    <w:name w:val="Normal Indent"/>
    <w:basedOn w:val="Normal"/>
    <w:rsid w:val="00C46C4C"/>
    <w:pPr>
      <w:ind w:left="708"/>
    </w:pPr>
  </w:style>
  <w:style w:type="paragraph" w:styleId="INNH4">
    <w:name w:val="toc 4"/>
    <w:basedOn w:val="Normal"/>
    <w:next w:val="Normal"/>
    <w:autoRedefine/>
    <w:semiHidden/>
    <w:rsid w:val="00C46C4C"/>
    <w:rPr>
      <w:sz w:val="22"/>
    </w:rPr>
  </w:style>
  <w:style w:type="paragraph" w:styleId="INNH5">
    <w:name w:val="toc 5"/>
    <w:basedOn w:val="Normal"/>
    <w:next w:val="Normal"/>
    <w:autoRedefine/>
    <w:semiHidden/>
    <w:rsid w:val="00C46C4C"/>
    <w:rPr>
      <w:sz w:val="22"/>
    </w:rPr>
  </w:style>
  <w:style w:type="paragraph" w:styleId="INNH6">
    <w:name w:val="toc 6"/>
    <w:basedOn w:val="Normal"/>
    <w:next w:val="Normal"/>
    <w:autoRedefine/>
    <w:semiHidden/>
    <w:rsid w:val="00C46C4C"/>
    <w:rPr>
      <w:sz w:val="22"/>
    </w:rPr>
  </w:style>
  <w:style w:type="paragraph" w:styleId="INNH7">
    <w:name w:val="toc 7"/>
    <w:basedOn w:val="Normal"/>
    <w:next w:val="Normal"/>
    <w:autoRedefine/>
    <w:semiHidden/>
    <w:rsid w:val="00C46C4C"/>
    <w:rPr>
      <w:sz w:val="22"/>
    </w:rPr>
  </w:style>
  <w:style w:type="paragraph" w:styleId="INNH8">
    <w:name w:val="toc 8"/>
    <w:basedOn w:val="Normal"/>
    <w:next w:val="Normal"/>
    <w:autoRedefine/>
    <w:semiHidden/>
    <w:rsid w:val="00C46C4C"/>
    <w:rPr>
      <w:sz w:val="22"/>
    </w:rPr>
  </w:style>
  <w:style w:type="paragraph" w:styleId="INNH9">
    <w:name w:val="toc 9"/>
    <w:basedOn w:val="Normal"/>
    <w:next w:val="Normal"/>
    <w:autoRedefine/>
    <w:semiHidden/>
    <w:rsid w:val="00C46C4C"/>
    <w:rPr>
      <w:sz w:val="22"/>
    </w:rPr>
  </w:style>
  <w:style w:type="table" w:styleId="Tabellrutenett">
    <w:name w:val="Table Grid"/>
    <w:basedOn w:val="Vanligtabell"/>
    <w:rsid w:val="004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rsid w:val="00AD60D7"/>
    <w:rPr>
      <w:sz w:val="16"/>
      <w:szCs w:val="16"/>
    </w:rPr>
  </w:style>
  <w:style w:type="paragraph" w:styleId="Merknadstekst">
    <w:name w:val="annotation text"/>
    <w:basedOn w:val="Normal"/>
    <w:semiHidden/>
    <w:rsid w:val="00AD60D7"/>
  </w:style>
  <w:style w:type="paragraph" w:styleId="Kommentaremne">
    <w:name w:val="annotation subject"/>
    <w:basedOn w:val="Merknadstekst"/>
    <w:next w:val="Merknadstekst"/>
    <w:semiHidden/>
    <w:rsid w:val="00AD60D7"/>
    <w:rPr>
      <w:b/>
      <w:bCs/>
    </w:rPr>
  </w:style>
  <w:style w:type="paragraph" w:styleId="Bobletekst">
    <w:name w:val="Balloon Text"/>
    <w:basedOn w:val="Normal"/>
    <w:semiHidden/>
    <w:rsid w:val="00AD60D7"/>
    <w:rPr>
      <w:rFonts w:ascii="Tahoma" w:hAnsi="Tahoma"/>
      <w:sz w:val="16"/>
      <w:szCs w:val="16"/>
    </w:rPr>
  </w:style>
  <w:style w:type="character" w:customStyle="1" w:styleId="txtingress1">
    <w:name w:val="txtingress1"/>
    <w:basedOn w:val="Standardskriftforavsnitt"/>
    <w:rsid w:val="005B597E"/>
    <w:rPr>
      <w:rFonts w:ascii="Arial" w:hAnsi="Arial" w:cs="Arial" w:hint="default"/>
      <w:color w:val="000000"/>
    </w:rPr>
  </w:style>
  <w:style w:type="paragraph" w:customStyle="1" w:styleId="Lede">
    <w:name w:val="Lede"/>
    <w:basedOn w:val="Normal"/>
    <w:link w:val="LedeChar"/>
    <w:rsid w:val="00BE42ED"/>
    <w:pPr>
      <w:tabs>
        <w:tab w:val="left" w:pos="8789"/>
      </w:tabs>
      <w:spacing w:line="280" w:lineRule="atLeast"/>
      <w:ind w:left="113"/>
    </w:pPr>
    <w:rPr>
      <w:sz w:val="14"/>
      <w:szCs w:val="14"/>
    </w:rPr>
  </w:style>
  <w:style w:type="character" w:customStyle="1" w:styleId="LedeChar">
    <w:name w:val="Lede Char"/>
    <w:basedOn w:val="Standardskriftforavsnitt"/>
    <w:link w:val="Lede"/>
    <w:rsid w:val="00BE42ED"/>
    <w:rPr>
      <w:rFonts w:ascii="Arial" w:hAnsi="Arial" w:cs="Arial"/>
      <w:sz w:val="14"/>
      <w:szCs w:val="14"/>
    </w:rPr>
  </w:style>
  <w:style w:type="paragraph" w:styleId="Listeavsnitt">
    <w:name w:val="List Paragraph"/>
    <w:basedOn w:val="Normal"/>
    <w:uiPriority w:val="34"/>
    <w:rsid w:val="004A4045"/>
    <w:pPr>
      <w:ind w:left="720"/>
      <w:contextualSpacing/>
    </w:pPr>
  </w:style>
  <w:style w:type="character" w:styleId="Hyperkobling">
    <w:name w:val="Hyperlink"/>
    <w:basedOn w:val="Standardskriftforavsnitt"/>
    <w:rsid w:val="0022104C"/>
    <w:rPr>
      <w:color w:val="0000FF"/>
      <w:u w:val="single"/>
    </w:rPr>
  </w:style>
  <w:style w:type="paragraph" w:customStyle="1" w:styleId="Address01">
    <w:name w:val="Address01"/>
    <w:basedOn w:val="Lede"/>
    <w:rsid w:val="00CF7C43"/>
    <w:pPr>
      <w:spacing w:line="240" w:lineRule="auto"/>
      <w:ind w:left="0"/>
      <w:jc w:val="right"/>
    </w:pPr>
  </w:style>
  <w:style w:type="paragraph" w:customStyle="1" w:styleId="Address02">
    <w:name w:val="Address02"/>
    <w:basedOn w:val="Address01"/>
    <w:rsid w:val="00CF7C43"/>
    <w:pPr>
      <w:spacing w:after="200"/>
    </w:pPr>
    <w:rPr>
      <w:sz w:val="18"/>
    </w:rPr>
  </w:style>
  <w:style w:type="character" w:styleId="Ulstomtale">
    <w:name w:val="Unresolved Mention"/>
    <w:basedOn w:val="Standardskriftforavsnitt"/>
    <w:uiPriority w:val="99"/>
    <w:semiHidden/>
    <w:unhideWhenUsed/>
    <w:rsid w:val="00EB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ost@nsf.no" TargetMode="External"/><Relationship Id="rId2" Type="http://schemas.openxmlformats.org/officeDocument/2006/relationships/hyperlink" Target="http://www.nsf.n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esen\AppData\Local\Microsoft\Windows\INetCache\Content.Outlook\5QE2TJ1Q\Portalprosess%20-%20Hoeringssva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5F6E-1D42-4391-A313-26784228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Portalprosess - Hoeringssvar.dotm</Template>
  <TotalTime>155</TotalTime>
  <Pages>4</Pages>
  <Words>1259</Words>
  <Characters>8133</Characters>
  <Application>Microsoft Office Word</Application>
  <DocSecurity>0</DocSecurity>
  <Lines>67</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Horingssvar</vt:lpstr>
      <vt:lpstr>Horingssvar</vt:lpstr>
    </vt:vector>
  </TitlesOfParts>
  <Company>Norsk Sykepleierforbund</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Horingssvar</dc:title>
  <dc:creator>DIESEN Christer</dc:creator>
  <cp:lastModifiedBy>Eva Østvik</cp:lastModifiedBy>
  <cp:revision>21</cp:revision>
  <cp:lastPrinted>2011-10-25T11:44:00Z</cp:lastPrinted>
  <dcterms:created xsi:type="dcterms:W3CDTF">2020-10-20T10:13:00Z</dcterms:created>
  <dcterms:modified xsi:type="dcterms:W3CDTF">2021-02-22T19:55:00Z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y fmtid="{D5CDD505-2E9C-101B-9397-08002B2CF9AE}" pid="4" name="DocNew">
    <vt:bool>true</vt:bool>
  </property>
  <property fmtid="{D5CDD505-2E9C-101B-9397-08002B2CF9AE}" pid="5" name="DocRef">
    <vt:lpwstr>Reference</vt:lpwstr>
  </property>
  <property fmtid="{D5CDD505-2E9C-101B-9397-08002B2CF9AE}" pid="6" name="DocTitle">
    <vt:lpwstr>Title</vt:lpwstr>
  </property>
  <property fmtid="{D5CDD505-2E9C-101B-9397-08002B2CF9AE}" pid="7" name="DMmal">
    <vt:bool>true</vt:bool>
  </property>
</Properties>
</file>